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B2" w:rsidRPr="00C2613D" w:rsidRDefault="004C38B2" w:rsidP="005969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13D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4C38B2" w:rsidRPr="00C2613D" w:rsidRDefault="004C38B2" w:rsidP="005969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13D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sz w:val="32"/>
          <w:szCs w:val="32"/>
        </w:rPr>
        <w:t xml:space="preserve">профориентационной </w:t>
      </w:r>
      <w:r w:rsidRPr="00C2613D">
        <w:rPr>
          <w:rFonts w:ascii="Times New Roman" w:hAnsi="Times New Roman"/>
          <w:b/>
          <w:sz w:val="32"/>
          <w:szCs w:val="32"/>
        </w:rPr>
        <w:t>игры «Техноквест»</w:t>
      </w:r>
    </w:p>
    <w:p w:rsidR="004C38B2" w:rsidRPr="001C6FA1" w:rsidRDefault="004C38B2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38B2" w:rsidRPr="001C6FA1" w:rsidRDefault="004C38B2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игра «Техноквест» (далее – Техноквест) п</w:t>
      </w:r>
      <w:r w:rsidRPr="001C6FA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 w:rsidRPr="001C6FA1">
        <w:rPr>
          <w:rFonts w:ascii="Times New Roman" w:hAnsi="Times New Roman"/>
          <w:sz w:val="28"/>
          <w:szCs w:val="28"/>
        </w:rPr>
        <w:t xml:space="preserve">одится в рамках </w:t>
      </w:r>
      <w:r>
        <w:rPr>
          <w:rFonts w:ascii="Times New Roman" w:hAnsi="Times New Roman"/>
          <w:sz w:val="28"/>
          <w:szCs w:val="28"/>
        </w:rPr>
        <w:t xml:space="preserve">второго </w:t>
      </w:r>
      <w:r w:rsidRPr="001C6FA1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 xml:space="preserve">технического творчества и современных технологий </w:t>
      </w:r>
      <w:r w:rsidRPr="001C6FA1">
        <w:rPr>
          <w:rFonts w:ascii="Times New Roman" w:hAnsi="Times New Roman"/>
          <w:sz w:val="28"/>
          <w:szCs w:val="28"/>
        </w:rPr>
        <w:t>«Город ТехноТворчества».</w:t>
      </w:r>
    </w:p>
    <w:p w:rsidR="004C38B2" w:rsidRPr="001C6FA1" w:rsidRDefault="004C38B2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даст возможность участникам в игровой форме познакомиться с миром технических профессий посредством использования </w:t>
      </w:r>
      <w:r w:rsidRPr="001C6FA1">
        <w:rPr>
          <w:rFonts w:ascii="Times New Roman" w:hAnsi="Times New Roman"/>
          <w:sz w:val="28"/>
          <w:szCs w:val="28"/>
          <w:lang w:val="en-US"/>
        </w:rPr>
        <w:t>IT</w:t>
      </w:r>
      <w:r w:rsidRPr="001C6FA1">
        <w:rPr>
          <w:rFonts w:ascii="Times New Roman" w:hAnsi="Times New Roman"/>
          <w:sz w:val="28"/>
          <w:szCs w:val="28"/>
        </w:rPr>
        <w:t>-технологий. В игре школьники получат новые знания о профессиях, познакомятся с представителями данных специальностей, приобретут навыки эффективного общения в разных формах и условиях, умени</w:t>
      </w:r>
      <w:r>
        <w:rPr>
          <w:rFonts w:ascii="Times New Roman" w:hAnsi="Times New Roman"/>
          <w:sz w:val="28"/>
          <w:szCs w:val="28"/>
        </w:rPr>
        <w:t>е</w:t>
      </w:r>
      <w:r w:rsidRPr="001C6FA1">
        <w:rPr>
          <w:rFonts w:ascii="Times New Roman" w:hAnsi="Times New Roman"/>
          <w:sz w:val="28"/>
          <w:szCs w:val="28"/>
        </w:rPr>
        <w:t xml:space="preserve"> продуктивно работать в команде, находить компромиссы для достижения общей цели.</w:t>
      </w:r>
    </w:p>
    <w:p w:rsidR="004C38B2" w:rsidRPr="001C6FA1" w:rsidRDefault="004C38B2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 xml:space="preserve"> является Государственное автономное образовательное учреждение среднего профессионального образования Свердловской области «Ураль</w:t>
      </w:r>
      <w:r>
        <w:rPr>
          <w:rFonts w:ascii="Times New Roman" w:hAnsi="Times New Roman"/>
          <w:sz w:val="28"/>
          <w:szCs w:val="28"/>
        </w:rPr>
        <w:t>ский политехнический колледж» (</w:t>
      </w:r>
      <w:r w:rsidRPr="001C6FA1">
        <w:rPr>
          <w:rFonts w:ascii="Times New Roman" w:hAnsi="Times New Roman"/>
          <w:sz w:val="28"/>
          <w:szCs w:val="28"/>
        </w:rPr>
        <w:t>далее – колледж)</w:t>
      </w:r>
      <w:r>
        <w:rPr>
          <w:rFonts w:ascii="Times New Roman" w:hAnsi="Times New Roman"/>
          <w:sz w:val="28"/>
          <w:szCs w:val="28"/>
        </w:rPr>
        <w:t>.</w:t>
      </w:r>
    </w:p>
    <w:p w:rsidR="004C38B2" w:rsidRPr="001C6FA1" w:rsidRDefault="004C38B2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Настоящее Положение определяет порядок, регламент проведения </w:t>
      </w:r>
      <w:r>
        <w:rPr>
          <w:rFonts w:ascii="Times New Roman" w:hAnsi="Times New Roman"/>
          <w:sz w:val="28"/>
          <w:szCs w:val="28"/>
        </w:rPr>
        <w:t>Техноквеста.</w:t>
      </w:r>
    </w:p>
    <w:p w:rsidR="004C38B2" w:rsidRPr="001C6FA1" w:rsidRDefault="004C38B2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размещается на сайте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http://www.urpc.ru/</w:t>
        </w:r>
      </w:hyperlink>
      <w:r>
        <w:rPr>
          <w:rFonts w:ascii="Times New Roman" w:hAnsi="Times New Roman"/>
          <w:sz w:val="28"/>
          <w:szCs w:val="28"/>
        </w:rPr>
        <w:t xml:space="preserve"> и сайте фестиваля </w:t>
      </w:r>
      <w:r w:rsidRPr="001C6FA1">
        <w:rPr>
          <w:rFonts w:ascii="Times New Roman" w:hAnsi="Times New Roman"/>
          <w:sz w:val="28"/>
          <w:szCs w:val="28"/>
        </w:rPr>
        <w:t>«Город ТехноТворчества»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</w:p>
    <w:p w:rsidR="004C38B2" w:rsidRPr="001C6FA1" w:rsidRDefault="004C38B2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Технок</w:t>
      </w:r>
      <w:r w:rsidRPr="001C6FA1">
        <w:rPr>
          <w:rFonts w:ascii="Times New Roman" w:hAnsi="Times New Roman"/>
          <w:b/>
          <w:sz w:val="28"/>
          <w:szCs w:val="28"/>
        </w:rPr>
        <w:t>веста</w:t>
      </w:r>
    </w:p>
    <w:p w:rsidR="004C38B2" w:rsidRPr="001C6FA1" w:rsidRDefault="004C38B2" w:rsidP="00D83689">
      <w:pPr>
        <w:pStyle w:val="ListParagraph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Техноквеста является п</w:t>
      </w:r>
      <w:r w:rsidRPr="001C6FA1">
        <w:rPr>
          <w:rFonts w:ascii="Times New Roman" w:hAnsi="Times New Roman"/>
          <w:sz w:val="28"/>
          <w:szCs w:val="28"/>
        </w:rPr>
        <w:t>опуляризация технических специаль</w:t>
      </w:r>
      <w:r>
        <w:rPr>
          <w:rFonts w:ascii="Times New Roman" w:hAnsi="Times New Roman"/>
          <w:sz w:val="28"/>
          <w:szCs w:val="28"/>
        </w:rPr>
        <w:t>ностей среди школьников города</w:t>
      </w:r>
      <w:r w:rsidRPr="001C6FA1">
        <w:rPr>
          <w:rFonts w:ascii="Times New Roman" w:hAnsi="Times New Roman"/>
          <w:sz w:val="28"/>
          <w:szCs w:val="28"/>
        </w:rPr>
        <w:t xml:space="preserve"> Екатеринбурга и Свердловской области.</w:t>
      </w:r>
    </w:p>
    <w:p w:rsidR="004C38B2" w:rsidRDefault="004C38B2" w:rsidP="00D83689">
      <w:pPr>
        <w:pStyle w:val="ListParagraph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>:</w:t>
      </w:r>
    </w:p>
    <w:p w:rsidR="004C38B2" w:rsidRDefault="004C38B2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старшеклассников с направлениями обучения по современным техническим специальностям</w:t>
      </w:r>
    </w:p>
    <w:p w:rsidR="004C38B2" w:rsidRDefault="004C38B2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возможности для профориентации школьников</w:t>
      </w:r>
    </w:p>
    <w:p w:rsidR="004C38B2" w:rsidRDefault="004C38B2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у старшеклассников </w:t>
      </w:r>
      <w:r w:rsidRPr="001C6FA1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1C6FA1">
        <w:rPr>
          <w:rFonts w:ascii="Times New Roman" w:hAnsi="Times New Roman"/>
          <w:sz w:val="28"/>
          <w:szCs w:val="28"/>
        </w:rPr>
        <w:t xml:space="preserve"> общения </w:t>
      </w:r>
      <w:r>
        <w:rPr>
          <w:rFonts w:ascii="Times New Roman" w:hAnsi="Times New Roman"/>
          <w:sz w:val="28"/>
          <w:szCs w:val="28"/>
        </w:rPr>
        <w:t>и</w:t>
      </w:r>
      <w:r w:rsidRPr="001C6FA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1C6FA1">
        <w:rPr>
          <w:rFonts w:ascii="Times New Roman" w:hAnsi="Times New Roman"/>
          <w:sz w:val="28"/>
          <w:szCs w:val="28"/>
        </w:rPr>
        <w:t xml:space="preserve"> работать в команде</w:t>
      </w:r>
    </w:p>
    <w:p w:rsidR="004C38B2" w:rsidRDefault="004C38B2" w:rsidP="00D83689">
      <w:pPr>
        <w:pStyle w:val="ListParagraph"/>
        <w:spacing w:after="0" w:line="336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C38B2" w:rsidRPr="001C6FA1" w:rsidRDefault="004C38B2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C2613D">
        <w:rPr>
          <w:rFonts w:ascii="Times New Roman" w:hAnsi="Times New Roman"/>
          <w:b/>
          <w:sz w:val="28"/>
          <w:szCs w:val="28"/>
        </w:rPr>
        <w:t>Техноквест</w:t>
      </w:r>
      <w:r w:rsidRPr="001C6FA1">
        <w:rPr>
          <w:rFonts w:ascii="Times New Roman" w:hAnsi="Times New Roman"/>
          <w:b/>
          <w:sz w:val="28"/>
          <w:szCs w:val="28"/>
        </w:rPr>
        <w:t>а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а могут быть </w:t>
      </w:r>
      <w:r>
        <w:rPr>
          <w:rFonts w:ascii="Times New Roman" w:hAnsi="Times New Roman"/>
          <w:sz w:val="28"/>
          <w:szCs w:val="28"/>
        </w:rPr>
        <w:t xml:space="preserve">учащиеся школ и учреждений дополнительного образования </w:t>
      </w:r>
      <w:r w:rsidRPr="001C6FA1">
        <w:rPr>
          <w:rFonts w:ascii="Times New Roman" w:hAnsi="Times New Roman"/>
          <w:sz w:val="28"/>
          <w:szCs w:val="28"/>
        </w:rPr>
        <w:t>г.Екатеринбурга и Свердловской области.</w:t>
      </w:r>
    </w:p>
    <w:p w:rsidR="004C38B2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 w:rsidRPr="001C6FA1">
        <w:rPr>
          <w:rFonts w:ascii="Times New Roman" w:hAnsi="Times New Roman"/>
          <w:sz w:val="28"/>
          <w:szCs w:val="28"/>
        </w:rPr>
        <w:t>кома</w:t>
      </w:r>
      <w:r>
        <w:rPr>
          <w:rFonts w:ascii="Times New Roman" w:hAnsi="Times New Roman"/>
          <w:sz w:val="28"/>
          <w:szCs w:val="28"/>
        </w:rPr>
        <w:t xml:space="preserve">нды может быть от </w:t>
      </w:r>
      <w:r w:rsidRPr="001C6FA1">
        <w:rPr>
          <w:rFonts w:ascii="Times New Roman" w:hAnsi="Times New Roman"/>
          <w:sz w:val="28"/>
          <w:szCs w:val="28"/>
        </w:rPr>
        <w:t>5 до 10 человек.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одного образовательного учреждения могут быть представлены не более 3-х команд.</w:t>
      </w:r>
    </w:p>
    <w:p w:rsidR="004C38B2" w:rsidRPr="001C6FA1" w:rsidRDefault="004C38B2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C2613D">
        <w:rPr>
          <w:rFonts w:ascii="Times New Roman" w:hAnsi="Times New Roman"/>
          <w:b/>
          <w:sz w:val="28"/>
          <w:szCs w:val="28"/>
        </w:rPr>
        <w:t>Техноквест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C38B2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проводится 09 февраля 2015 года в 15 часов 30 минут </w:t>
      </w:r>
      <w:r>
        <w:rPr>
          <w:rFonts w:ascii="Times New Roman" w:hAnsi="Times New Roman"/>
          <w:sz w:val="28"/>
          <w:szCs w:val="28"/>
        </w:rPr>
        <w:t>в ГАОУ СПО</w:t>
      </w:r>
      <w:r w:rsidRPr="001C6FA1">
        <w:rPr>
          <w:rFonts w:ascii="Times New Roman" w:hAnsi="Times New Roman"/>
          <w:sz w:val="28"/>
          <w:szCs w:val="28"/>
        </w:rPr>
        <w:t xml:space="preserve"> Свердловской области «Уральский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FA1">
        <w:rPr>
          <w:rFonts w:ascii="Times New Roman" w:hAnsi="Times New Roman"/>
          <w:sz w:val="28"/>
          <w:szCs w:val="28"/>
        </w:rPr>
        <w:t>по адресу: г. Екатеринбург,</w:t>
      </w:r>
      <w:r>
        <w:rPr>
          <w:rFonts w:ascii="Times New Roman" w:hAnsi="Times New Roman"/>
          <w:sz w:val="28"/>
          <w:szCs w:val="28"/>
        </w:rPr>
        <w:t xml:space="preserve"> пр. Ленина 89, ост. Восточная.</w:t>
      </w:r>
    </w:p>
    <w:p w:rsidR="004C38B2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в индивидуальном порядке проводится на сайте фестиваля </w:t>
      </w:r>
      <w:hyperlink r:id="rId9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  <w:r>
        <w:rPr>
          <w:rFonts w:ascii="Times New Roman" w:hAnsi="Times New Roman"/>
          <w:sz w:val="28"/>
          <w:szCs w:val="28"/>
        </w:rPr>
        <w:t xml:space="preserve"> в разделе мероприятия до 09 </w:t>
      </w:r>
      <w:r w:rsidRPr="001C6FA1">
        <w:rPr>
          <w:rFonts w:ascii="Times New Roman" w:hAnsi="Times New Roman"/>
          <w:sz w:val="28"/>
          <w:szCs w:val="28"/>
        </w:rPr>
        <w:t>февраля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4C38B2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групповых заявок от образовательных учреждений осуществляется на электронную почту организаторов мероприятия </w:t>
      </w:r>
      <w:hyperlink r:id="rId10" w:history="1"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tdyshaeva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08 </w:t>
      </w:r>
      <w:r w:rsidRPr="001C6FA1">
        <w:rPr>
          <w:rFonts w:ascii="Times New Roman" w:hAnsi="Times New Roman"/>
          <w:sz w:val="28"/>
          <w:szCs w:val="28"/>
        </w:rPr>
        <w:t>февраля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участников, подавших индивидуальную заявку на сайте фестиваля, перед началом мероприятия формируются команды по 5-10 человек.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 xml:space="preserve"> команды выбирают себе название, капитана, лозунг (девиз), регистрируются</w:t>
      </w:r>
      <w:r>
        <w:rPr>
          <w:rFonts w:ascii="Times New Roman" w:hAnsi="Times New Roman"/>
          <w:sz w:val="28"/>
          <w:szCs w:val="28"/>
        </w:rPr>
        <w:t xml:space="preserve"> и получают маршрутный лист.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имеют право участвовать команды школьников </w:t>
      </w:r>
      <w:r>
        <w:rPr>
          <w:rFonts w:ascii="Times New Roman" w:hAnsi="Times New Roman"/>
          <w:sz w:val="28"/>
          <w:szCs w:val="28"/>
        </w:rPr>
        <w:t>8</w:t>
      </w:r>
      <w:r w:rsidRPr="001C6FA1">
        <w:rPr>
          <w:rFonts w:ascii="Times New Roman" w:hAnsi="Times New Roman"/>
          <w:sz w:val="28"/>
          <w:szCs w:val="28"/>
        </w:rPr>
        <w:t>-11 классо</w:t>
      </w:r>
      <w:r>
        <w:rPr>
          <w:rFonts w:ascii="Times New Roman" w:hAnsi="Times New Roman"/>
          <w:sz w:val="28"/>
          <w:szCs w:val="28"/>
        </w:rPr>
        <w:t>в образовательных учреждений г.</w:t>
      </w:r>
      <w:r w:rsidRPr="001C6FA1">
        <w:rPr>
          <w:rFonts w:ascii="Times New Roman" w:hAnsi="Times New Roman"/>
          <w:sz w:val="28"/>
          <w:szCs w:val="28"/>
        </w:rPr>
        <w:t>Екатеринбурга и Свердловской области;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– это приключение.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FA1">
        <w:rPr>
          <w:rFonts w:ascii="Times New Roman" w:hAnsi="Times New Roman"/>
          <w:sz w:val="28"/>
          <w:szCs w:val="28"/>
        </w:rPr>
        <w:t>Участники необходимо пройти</w:t>
      </w:r>
      <w:r>
        <w:rPr>
          <w:rFonts w:ascii="Times New Roman" w:hAnsi="Times New Roman"/>
          <w:sz w:val="28"/>
          <w:szCs w:val="28"/>
        </w:rPr>
        <w:t xml:space="preserve"> маршрут, обозначенный на карте команды: </w:t>
      </w:r>
      <w:r w:rsidRPr="001C6FA1">
        <w:rPr>
          <w:rFonts w:ascii="Times New Roman" w:hAnsi="Times New Roman"/>
          <w:sz w:val="28"/>
          <w:szCs w:val="28"/>
        </w:rPr>
        <w:t xml:space="preserve">отыскать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 xml:space="preserve">-коды – зашифрованные места колледжа и выполнить необходимые задания.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>-коды рас</w:t>
      </w:r>
      <w:r>
        <w:rPr>
          <w:rFonts w:ascii="Times New Roman" w:hAnsi="Times New Roman"/>
          <w:sz w:val="28"/>
          <w:szCs w:val="28"/>
        </w:rPr>
        <w:t>положены на территории колледжа.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Поиск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 xml:space="preserve">-кода осуществляется только командой в полном составе. Любые другие перемещения членов команды, отдельно от команды, в процессе </w:t>
      </w: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а, связанные с поиском иного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>-кода, счит</w:t>
      </w:r>
      <w:r>
        <w:rPr>
          <w:rFonts w:ascii="Times New Roman" w:hAnsi="Times New Roman"/>
          <w:sz w:val="28"/>
          <w:szCs w:val="28"/>
        </w:rPr>
        <w:t>аются грубым нарушением правил.</w:t>
      </w:r>
    </w:p>
    <w:p w:rsidR="004C38B2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будет проходить в течени</w:t>
      </w:r>
      <w:r>
        <w:rPr>
          <w:rFonts w:ascii="Times New Roman" w:hAnsi="Times New Roman"/>
          <w:sz w:val="28"/>
          <w:szCs w:val="28"/>
        </w:rPr>
        <w:t>е двух часов.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6FA1">
        <w:rPr>
          <w:rFonts w:ascii="Times New Roman" w:hAnsi="Times New Roman"/>
          <w:sz w:val="28"/>
          <w:szCs w:val="28"/>
        </w:rPr>
        <w:t>бъявление победителей и награждение будет производиться непосредственно после финиширования команд и подсч</w:t>
      </w:r>
      <w:r>
        <w:rPr>
          <w:rFonts w:ascii="Times New Roman" w:hAnsi="Times New Roman"/>
          <w:sz w:val="28"/>
          <w:szCs w:val="28"/>
        </w:rPr>
        <w:t>ета баллов выполненных заданий.</w:t>
      </w:r>
    </w:p>
    <w:p w:rsidR="004C38B2" w:rsidRPr="001C6FA1" w:rsidRDefault="004C38B2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>Участники разыгрывают между собой 1, 2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6FA1">
        <w:rPr>
          <w:rFonts w:ascii="Times New Roman" w:hAnsi="Times New Roman"/>
          <w:sz w:val="28"/>
          <w:szCs w:val="28"/>
        </w:rPr>
        <w:t xml:space="preserve"> 3 место.</w:t>
      </w:r>
    </w:p>
    <w:p w:rsidR="004C38B2" w:rsidRPr="001C6FA1" w:rsidRDefault="004C38B2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 xml:space="preserve"> победителей</w:t>
      </w:r>
    </w:p>
    <w:p w:rsidR="004C38B2" w:rsidRPr="001C6FA1" w:rsidRDefault="004C38B2" w:rsidP="00D83689">
      <w:pPr>
        <w:pStyle w:val="ListParagraph"/>
        <w:numPr>
          <w:ilvl w:val="1"/>
          <w:numId w:val="8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>Всего учреждается три призовых места.</w:t>
      </w:r>
    </w:p>
    <w:p w:rsidR="004C38B2" w:rsidRPr="009535CD" w:rsidRDefault="004C38B2" w:rsidP="00D83689">
      <w:pPr>
        <w:pStyle w:val="ListParagraph"/>
        <w:numPr>
          <w:ilvl w:val="1"/>
          <w:numId w:val="8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Победители награждаются </w:t>
      </w:r>
      <w:r>
        <w:rPr>
          <w:rFonts w:ascii="Times New Roman" w:hAnsi="Times New Roman"/>
          <w:sz w:val="28"/>
          <w:szCs w:val="28"/>
        </w:rPr>
        <w:t xml:space="preserve">дипломами от организаторов фестиваля </w:t>
      </w:r>
      <w:r w:rsidRPr="001C6FA1">
        <w:rPr>
          <w:rFonts w:ascii="Times New Roman" w:hAnsi="Times New Roman"/>
          <w:sz w:val="28"/>
          <w:szCs w:val="28"/>
        </w:rPr>
        <w:t>«Город ТехноТворчества»</w:t>
      </w:r>
      <w:r>
        <w:rPr>
          <w:rFonts w:ascii="Times New Roman" w:hAnsi="Times New Roman"/>
          <w:sz w:val="28"/>
          <w:szCs w:val="28"/>
        </w:rPr>
        <w:t>, с</w:t>
      </w:r>
      <w:r w:rsidRPr="001C6FA1">
        <w:rPr>
          <w:rFonts w:ascii="Times New Roman" w:hAnsi="Times New Roman"/>
          <w:sz w:val="28"/>
          <w:szCs w:val="28"/>
        </w:rPr>
        <w:t xml:space="preserve">ертификатами на бесплатное посещение в течение учебного года «Школы Юного специалиста» </w:t>
      </w:r>
      <w:r>
        <w:rPr>
          <w:rFonts w:ascii="Times New Roman" w:hAnsi="Times New Roman"/>
          <w:sz w:val="28"/>
          <w:szCs w:val="28"/>
        </w:rPr>
        <w:t>(</w:t>
      </w:r>
      <w:r w:rsidRPr="001C6FA1">
        <w:rPr>
          <w:rFonts w:ascii="Times New Roman" w:hAnsi="Times New Roman"/>
          <w:sz w:val="28"/>
          <w:szCs w:val="28"/>
        </w:rPr>
        <w:t>по выбору учащих</w:t>
      </w:r>
      <w:r>
        <w:rPr>
          <w:rFonts w:ascii="Times New Roman" w:hAnsi="Times New Roman"/>
          <w:sz w:val="28"/>
          <w:szCs w:val="28"/>
        </w:rPr>
        <w:t>ся) и экскурсией на предприятие.</w:t>
      </w:r>
    </w:p>
    <w:p w:rsidR="004C38B2" w:rsidRPr="009535CD" w:rsidRDefault="004C38B2" w:rsidP="00D83689">
      <w:pPr>
        <w:pStyle w:val="ListParagraph"/>
        <w:numPr>
          <w:ilvl w:val="1"/>
          <w:numId w:val="8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Направления Школы Юных специалистов:</w:t>
      </w:r>
    </w:p>
    <w:p w:rsidR="004C38B2" w:rsidRPr="009535C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 xml:space="preserve"> «Юный энергетик»</w:t>
      </w:r>
    </w:p>
    <w:p w:rsidR="004C38B2" w:rsidRPr="009535C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«Юный теплотехник»</w:t>
      </w:r>
    </w:p>
    <w:p w:rsidR="004C38B2" w:rsidRPr="00613ED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«Юный прокатчик»</w:t>
      </w:r>
    </w:p>
    <w:p w:rsidR="004C38B2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«Юный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системотехник»</w:t>
      </w:r>
    </w:p>
    <w:p w:rsidR="004C38B2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констркутор»</w:t>
      </w:r>
    </w:p>
    <w:p w:rsidR="004C38B2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банкир»</w:t>
      </w:r>
    </w:p>
    <w:p w:rsidR="004C38B2" w:rsidRPr="00613ED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экономист»</w:t>
      </w:r>
    </w:p>
    <w:p w:rsidR="004C38B2" w:rsidRPr="009535C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«Юный юрист</w:t>
      </w:r>
    </w:p>
    <w:p w:rsidR="004C38B2" w:rsidRPr="009535CD" w:rsidRDefault="004C38B2" w:rsidP="00D83689">
      <w:pPr>
        <w:pStyle w:val="ListParagraph"/>
        <w:numPr>
          <w:ilvl w:val="0"/>
          <w:numId w:val="12"/>
        </w:numPr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«Юный программист».</w:t>
      </w:r>
    </w:p>
    <w:p w:rsidR="004C38B2" w:rsidRPr="009535CD" w:rsidRDefault="004C38B2" w:rsidP="00D83689">
      <w:pPr>
        <w:spacing w:after="0" w:line="336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9535CD">
        <w:rPr>
          <w:rFonts w:ascii="Times New Roman" w:hAnsi="Times New Roman"/>
          <w:sz w:val="28"/>
          <w:szCs w:val="28"/>
        </w:rPr>
        <w:t>После окончания Школы выдаются сертификаты.</w:t>
      </w:r>
    </w:p>
    <w:p w:rsidR="004C38B2" w:rsidRDefault="004C38B2" w:rsidP="00D83689">
      <w:pPr>
        <w:pStyle w:val="ListParagraph"/>
        <w:numPr>
          <w:ilvl w:val="0"/>
          <w:numId w:val="9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4C38B2" w:rsidRPr="00C267E8" w:rsidRDefault="004C38B2" w:rsidP="00D83689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1F51">
        <w:rPr>
          <w:rFonts w:ascii="Times New Roman" w:hAnsi="Times New Roman"/>
          <w:sz w:val="28"/>
          <w:szCs w:val="28"/>
        </w:rPr>
        <w:t>Дышаева Татьяна Владимировна, методист по профориентационной работе</w:t>
      </w:r>
      <w:r>
        <w:rPr>
          <w:rFonts w:ascii="Times New Roman" w:hAnsi="Times New Roman"/>
          <w:sz w:val="28"/>
          <w:szCs w:val="28"/>
        </w:rPr>
        <w:t xml:space="preserve"> ГАОУ СПО СО </w:t>
      </w:r>
      <w:r w:rsidRPr="001C6FA1">
        <w:rPr>
          <w:rFonts w:ascii="Times New Roman" w:hAnsi="Times New Roman"/>
          <w:sz w:val="28"/>
          <w:szCs w:val="28"/>
        </w:rPr>
        <w:t>«Ураль</w:t>
      </w:r>
      <w:r>
        <w:rPr>
          <w:rFonts w:ascii="Times New Roman" w:hAnsi="Times New Roman"/>
          <w:sz w:val="28"/>
          <w:szCs w:val="28"/>
        </w:rPr>
        <w:t>ский политехнический колледж»</w:t>
      </w:r>
      <w:r w:rsidRPr="00711F51">
        <w:rPr>
          <w:rFonts w:ascii="Times New Roman" w:hAnsi="Times New Roman"/>
          <w:sz w:val="28"/>
          <w:szCs w:val="28"/>
        </w:rPr>
        <w:t xml:space="preserve">, куратор мероприятия, </w:t>
      </w:r>
      <w:r>
        <w:rPr>
          <w:rFonts w:ascii="Times New Roman" w:hAnsi="Times New Roman"/>
          <w:sz w:val="28"/>
          <w:szCs w:val="28"/>
        </w:rPr>
        <w:t xml:space="preserve">тел. +7(902)879-86-80,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11F51">
        <w:rPr>
          <w:rFonts w:ascii="Times New Roman" w:hAnsi="Times New Roman"/>
          <w:sz w:val="28"/>
          <w:szCs w:val="28"/>
        </w:rPr>
        <w:t>-</w:t>
      </w:r>
      <w:r w:rsidRPr="00711F51">
        <w:rPr>
          <w:rFonts w:ascii="Times New Roman" w:hAnsi="Times New Roman"/>
          <w:sz w:val="28"/>
          <w:szCs w:val="28"/>
          <w:lang w:val="en-US"/>
        </w:rPr>
        <w:t>mail</w:t>
      </w:r>
      <w:r w:rsidRPr="00711F51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tdyshaeva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4C38B2" w:rsidRPr="00C267E8" w:rsidSect="00C267E8">
      <w:headerReference w:type="default" r:id="rId12"/>
      <w:footerReference w:type="even" r:id="rId13"/>
      <w:footerReference w:type="default" r:id="rId14"/>
      <w:pgSz w:w="11906" w:h="16838"/>
      <w:pgMar w:top="216" w:right="850" w:bottom="719" w:left="1701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B2" w:rsidRDefault="004C38B2">
      <w:r>
        <w:separator/>
      </w:r>
    </w:p>
  </w:endnote>
  <w:endnote w:type="continuationSeparator" w:id="1">
    <w:p w:rsidR="004C38B2" w:rsidRDefault="004C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2" w:rsidRDefault="004C38B2" w:rsidP="00D74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B2" w:rsidRDefault="004C38B2" w:rsidP="00C267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2" w:rsidRDefault="004C38B2" w:rsidP="00C267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B2" w:rsidRDefault="004C38B2">
      <w:r>
        <w:separator/>
      </w:r>
    </w:p>
  </w:footnote>
  <w:footnote w:type="continuationSeparator" w:id="1">
    <w:p w:rsidR="004C38B2" w:rsidRDefault="004C3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B2" w:rsidRPr="00C267E8" w:rsidRDefault="004C38B2" w:rsidP="00C267E8">
    <w:pPr>
      <w:pStyle w:val="Header"/>
    </w:pPr>
    <w:r>
      <w:tab/>
      <w:t xml:space="preserve">- </w:t>
    </w:r>
    <w:fldSimple w:instr=" PAGE ">
      <w:r>
        <w:rPr>
          <w:noProof/>
        </w:rPr>
        <w:t>3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6B"/>
    <w:multiLevelType w:val="hybridMultilevel"/>
    <w:tmpl w:val="792629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5B01E5"/>
    <w:multiLevelType w:val="multilevel"/>
    <w:tmpl w:val="12D4BF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1F291374"/>
    <w:multiLevelType w:val="hybridMultilevel"/>
    <w:tmpl w:val="D08ADCD8"/>
    <w:lvl w:ilvl="0" w:tplc="8F261452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BDF43CD"/>
    <w:multiLevelType w:val="multilevel"/>
    <w:tmpl w:val="FE583A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4">
    <w:nsid w:val="31BD52BB"/>
    <w:multiLevelType w:val="hybridMultilevel"/>
    <w:tmpl w:val="5A86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E7B15"/>
    <w:multiLevelType w:val="hybridMultilevel"/>
    <w:tmpl w:val="A30215A2"/>
    <w:lvl w:ilvl="0" w:tplc="D71E2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BB22CC"/>
    <w:multiLevelType w:val="multilevel"/>
    <w:tmpl w:val="4FBA09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0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cs="Times New Roman" w:hint="default"/>
      </w:rPr>
    </w:lvl>
  </w:abstractNum>
  <w:abstractNum w:abstractNumId="7">
    <w:nsid w:val="61DA45D1"/>
    <w:multiLevelType w:val="multilevel"/>
    <w:tmpl w:val="585E9A4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4B41CDA"/>
    <w:multiLevelType w:val="multilevel"/>
    <w:tmpl w:val="FE583A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9">
    <w:nsid w:val="65C638E5"/>
    <w:multiLevelType w:val="hybridMultilevel"/>
    <w:tmpl w:val="CBFABBFE"/>
    <w:lvl w:ilvl="0" w:tplc="E138BA84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FE62B33"/>
    <w:multiLevelType w:val="hybridMultilevel"/>
    <w:tmpl w:val="1E74BED2"/>
    <w:lvl w:ilvl="0" w:tplc="70421E7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A61313"/>
    <w:multiLevelType w:val="hybridMultilevel"/>
    <w:tmpl w:val="E28C9672"/>
    <w:lvl w:ilvl="0" w:tplc="6EEAA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E94B97"/>
    <w:multiLevelType w:val="hybridMultilevel"/>
    <w:tmpl w:val="56CE9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7A"/>
    <w:rsid w:val="0004497A"/>
    <w:rsid w:val="000E6484"/>
    <w:rsid w:val="001C6FA1"/>
    <w:rsid w:val="00221532"/>
    <w:rsid w:val="0034467D"/>
    <w:rsid w:val="0043017C"/>
    <w:rsid w:val="004C38B2"/>
    <w:rsid w:val="005969FC"/>
    <w:rsid w:val="00613EDD"/>
    <w:rsid w:val="00711F51"/>
    <w:rsid w:val="009535CD"/>
    <w:rsid w:val="00C2613D"/>
    <w:rsid w:val="00C267E8"/>
    <w:rsid w:val="00D72CAD"/>
    <w:rsid w:val="00D74325"/>
    <w:rsid w:val="00D83689"/>
    <w:rsid w:val="00DF26C8"/>
    <w:rsid w:val="00EE4310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9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69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267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F2"/>
  </w:style>
  <w:style w:type="character" w:styleId="PageNumber">
    <w:name w:val="page number"/>
    <w:basedOn w:val="DefaultParagraphFont"/>
    <w:uiPriority w:val="99"/>
    <w:rsid w:val="00C267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67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pc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yshaev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dysh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tvorchestv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645</Words>
  <Characters>3681</Characters>
  <Application>Microsoft Office Outlook</Application>
  <DocSecurity>0</DocSecurity>
  <Lines>0</Lines>
  <Paragraphs>0</Paragraphs>
  <ScaleCrop>false</ScaleCrop>
  <Company>POLI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dc:description/>
  <cp:lastModifiedBy>edik</cp:lastModifiedBy>
  <cp:revision>3</cp:revision>
  <cp:lastPrinted>2015-01-14T14:05:00Z</cp:lastPrinted>
  <dcterms:created xsi:type="dcterms:W3CDTF">2015-01-14T18:01:00Z</dcterms:created>
  <dcterms:modified xsi:type="dcterms:W3CDTF">2015-01-14T18:02:00Z</dcterms:modified>
</cp:coreProperties>
</file>