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1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4148"/>
      </w:tblGrid>
      <w:tr w:rsidR="0010452A" w:rsidRPr="00CA4849" w:rsidTr="00CC560C">
        <w:tc>
          <w:tcPr>
            <w:tcW w:w="14148" w:type="dxa"/>
          </w:tcPr>
          <w:p w:rsidR="0010452A" w:rsidRPr="00CA4849" w:rsidRDefault="0010452A" w:rsidP="002E63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8pt;margin-top:-63pt;width:252pt;height:77.9pt;z-index:-251658240;visibility:visible">
                  <v:imagedata r:id="rId7" o:title=""/>
                </v:shape>
              </w:pict>
            </w:r>
          </w:p>
        </w:tc>
      </w:tr>
    </w:tbl>
    <w:p w:rsidR="0010452A" w:rsidRPr="00780FE4" w:rsidRDefault="0010452A" w:rsidP="00780FE4">
      <w:pPr>
        <w:ind w:left="-540"/>
        <w:jc w:val="center"/>
        <w:rPr>
          <w:rFonts w:ascii="Arial" w:hAnsi="Arial" w:cs="Arial"/>
          <w:b/>
        </w:rPr>
      </w:pPr>
      <w:r w:rsidRPr="00780FE4">
        <w:rPr>
          <w:rFonts w:ascii="Arial" w:hAnsi="Arial" w:cs="Arial"/>
          <w:b/>
        </w:rPr>
        <w:t xml:space="preserve">События </w:t>
      </w:r>
      <w:r w:rsidRPr="00780FE4">
        <w:rPr>
          <w:rFonts w:ascii="Arial" w:hAnsi="Arial" w:cs="Arial"/>
          <w:b/>
          <w:lang w:val="en-US"/>
        </w:rPr>
        <w:t>V</w:t>
      </w:r>
      <w:r w:rsidRPr="00780FE4">
        <w:rPr>
          <w:rFonts w:ascii="Arial" w:hAnsi="Arial" w:cs="Arial"/>
          <w:b/>
        </w:rPr>
        <w:t xml:space="preserve"> открытого регионального</w:t>
      </w:r>
      <w:r>
        <w:rPr>
          <w:rFonts w:ascii="Arial" w:hAnsi="Arial" w:cs="Arial"/>
          <w:b/>
        </w:rPr>
        <w:t xml:space="preserve"> </w:t>
      </w:r>
      <w:r w:rsidRPr="00780FE4">
        <w:rPr>
          <w:rFonts w:ascii="Arial" w:hAnsi="Arial" w:cs="Arial"/>
          <w:b/>
        </w:rPr>
        <w:t>фестиваля «Город ТехноТворчества</w:t>
      </w:r>
      <w:r>
        <w:rPr>
          <w:rFonts w:ascii="Arial" w:hAnsi="Arial" w:cs="Arial"/>
          <w:b/>
        </w:rPr>
        <w:t>: Урал НТИ</w:t>
      </w:r>
      <w:r w:rsidRPr="00780FE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  <w:r w:rsidRPr="00CC560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с картинкой </w:t>
      </w:r>
      <w:r w:rsidRPr="00CC560C">
        <w:rPr>
          <w:rFonts w:ascii="Arial" w:hAnsi="Arial" w:cs="Arial"/>
        </w:rPr>
        <w:t>для съёмки)</w:t>
      </w:r>
    </w:p>
    <w:p w:rsidR="0010452A" w:rsidRDefault="0010452A" w:rsidP="00780FE4">
      <w:pPr>
        <w:pStyle w:val="1"/>
        <w:spacing w:line="312" w:lineRule="auto"/>
        <w:ind w:left="-180"/>
        <w:contextualSpacing/>
        <w:jc w:val="both"/>
        <w:rPr>
          <w:rFonts w:cs="Arial"/>
        </w:rPr>
      </w:pPr>
    </w:p>
    <w:tbl>
      <w:tblPr>
        <w:tblStyle w:val="TableGrid"/>
        <w:tblW w:w="14148" w:type="dxa"/>
        <w:tblLayout w:type="fixed"/>
        <w:tblLook w:val="01E0"/>
      </w:tblPr>
      <w:tblGrid>
        <w:gridCol w:w="1542"/>
        <w:gridCol w:w="1735"/>
        <w:gridCol w:w="6551"/>
        <w:gridCol w:w="2179"/>
        <w:gridCol w:w="2141"/>
      </w:tblGrid>
      <w:tr w:rsidR="0010452A" w:rsidTr="00680903">
        <w:tc>
          <w:tcPr>
            <w:tcW w:w="1542" w:type="dxa"/>
          </w:tcPr>
          <w:p w:rsidR="0010452A" w:rsidRPr="00286435" w:rsidRDefault="0010452A" w:rsidP="00780FE4">
            <w:pPr>
              <w:pStyle w:val="1"/>
              <w:spacing w:line="312" w:lineRule="auto"/>
              <w:contextualSpacing/>
              <w:jc w:val="center"/>
              <w:rPr>
                <w:rFonts w:cs="Arial"/>
                <w:b/>
              </w:rPr>
            </w:pPr>
            <w:r w:rsidRPr="00286435">
              <w:rPr>
                <w:rFonts w:cs="Arial"/>
                <w:b/>
              </w:rPr>
              <w:t>Дата и время проведения</w:t>
            </w:r>
          </w:p>
        </w:tc>
        <w:tc>
          <w:tcPr>
            <w:tcW w:w="1735" w:type="dxa"/>
          </w:tcPr>
          <w:p w:rsidR="0010452A" w:rsidRPr="00286435" w:rsidRDefault="0010452A" w:rsidP="00780FE4">
            <w:pPr>
              <w:pStyle w:val="1"/>
              <w:spacing w:line="312" w:lineRule="auto"/>
              <w:contextualSpacing/>
              <w:jc w:val="center"/>
              <w:rPr>
                <w:rFonts w:cs="Arial"/>
                <w:b/>
              </w:rPr>
            </w:pPr>
            <w:r w:rsidRPr="00286435">
              <w:rPr>
                <w:rFonts w:cs="Arial"/>
                <w:b/>
              </w:rPr>
              <w:t>Название мероприятия</w:t>
            </w:r>
          </w:p>
        </w:tc>
        <w:tc>
          <w:tcPr>
            <w:tcW w:w="6551" w:type="dxa"/>
          </w:tcPr>
          <w:p w:rsidR="0010452A" w:rsidRPr="00286435" w:rsidRDefault="0010452A" w:rsidP="00780FE4">
            <w:pPr>
              <w:pStyle w:val="1"/>
              <w:spacing w:line="312" w:lineRule="auto"/>
              <w:contextualSpacing/>
              <w:jc w:val="center"/>
              <w:rPr>
                <w:rFonts w:cs="Arial"/>
                <w:b/>
              </w:rPr>
            </w:pPr>
            <w:r w:rsidRPr="00286435">
              <w:rPr>
                <w:rFonts w:cs="Arial"/>
                <w:b/>
              </w:rPr>
              <w:t>Краткое описание</w:t>
            </w:r>
          </w:p>
        </w:tc>
        <w:tc>
          <w:tcPr>
            <w:tcW w:w="2179" w:type="dxa"/>
          </w:tcPr>
          <w:p w:rsidR="0010452A" w:rsidRPr="00286435" w:rsidRDefault="0010452A" w:rsidP="00780FE4">
            <w:pPr>
              <w:pStyle w:val="1"/>
              <w:spacing w:line="312" w:lineRule="auto"/>
              <w:contextualSpacing/>
              <w:jc w:val="center"/>
              <w:rPr>
                <w:rFonts w:cs="Arial"/>
                <w:b/>
              </w:rPr>
            </w:pPr>
            <w:r w:rsidRPr="00286435">
              <w:rPr>
                <w:rFonts w:cs="Arial"/>
                <w:b/>
              </w:rPr>
              <w:t>Место проведения</w:t>
            </w:r>
          </w:p>
        </w:tc>
        <w:tc>
          <w:tcPr>
            <w:tcW w:w="2141" w:type="dxa"/>
          </w:tcPr>
          <w:p w:rsidR="0010452A" w:rsidRPr="00286435" w:rsidRDefault="0010452A" w:rsidP="00780FE4">
            <w:pPr>
              <w:pStyle w:val="1"/>
              <w:spacing w:line="312" w:lineRule="auto"/>
              <w:contextualSpacing/>
              <w:jc w:val="center"/>
              <w:rPr>
                <w:rFonts w:cs="Arial"/>
                <w:b/>
              </w:rPr>
            </w:pPr>
            <w:r w:rsidRPr="00286435">
              <w:rPr>
                <w:rFonts w:cs="Arial"/>
                <w:b/>
              </w:rPr>
              <w:t>Контактны организаторов</w:t>
            </w:r>
          </w:p>
        </w:tc>
      </w:tr>
      <w:tr w:rsidR="0010452A" w:rsidTr="00680903">
        <w:tc>
          <w:tcPr>
            <w:tcW w:w="1542" w:type="dxa"/>
          </w:tcPr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904BE0">
              <w:rPr>
                <w:rFonts w:cs="Arial"/>
                <w:b/>
                <w:sz w:val="18"/>
                <w:szCs w:val="18"/>
              </w:rPr>
              <w:t>04.02.2018</w:t>
            </w:r>
          </w:p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10.00 – 18.00 </w:t>
            </w:r>
          </w:p>
        </w:tc>
        <w:tc>
          <w:tcPr>
            <w:tcW w:w="1735" w:type="dxa"/>
          </w:tcPr>
          <w:p w:rsidR="0010452A" w:rsidRPr="00435764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35764">
              <w:rPr>
                <w:rFonts w:cs="Arial"/>
                <w:b/>
                <w:sz w:val="18"/>
                <w:szCs w:val="18"/>
              </w:rPr>
              <w:t>Хакатоны инженерной олимпиады НТИ</w:t>
            </w:r>
          </w:p>
        </w:tc>
        <w:tc>
          <w:tcPr>
            <w:tcW w:w="6551" w:type="dxa"/>
          </w:tcPr>
          <w:p w:rsidR="0010452A" w:rsidRPr="009225D9" w:rsidRDefault="0010452A" w:rsidP="0043576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 xml:space="preserve">Треки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(направления) </w:t>
            </w: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>хакатона:</w:t>
            </w:r>
          </w:p>
          <w:p w:rsidR="0010452A" w:rsidRPr="009225D9" w:rsidRDefault="0010452A" w:rsidP="00435764">
            <w:pPr>
              <w:numPr>
                <w:ilvl w:val="0"/>
                <w:numId w:val="30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>автономные транспортные системы,</w:t>
            </w:r>
          </w:p>
          <w:p w:rsidR="0010452A" w:rsidRPr="009225D9" w:rsidRDefault="0010452A" w:rsidP="00435764">
            <w:pPr>
              <w:numPr>
                <w:ilvl w:val="0"/>
                <w:numId w:val="30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>интеллектуальные робототехнические системы,</w:t>
            </w:r>
          </w:p>
          <w:p w:rsidR="0010452A" w:rsidRPr="009225D9" w:rsidRDefault="0010452A" w:rsidP="00435764">
            <w:pPr>
              <w:numPr>
                <w:ilvl w:val="0"/>
                <w:numId w:val="30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>большие данные и машинное обучение,</w:t>
            </w:r>
          </w:p>
          <w:p w:rsidR="0010452A" w:rsidRPr="009225D9" w:rsidRDefault="0010452A" w:rsidP="00435764">
            <w:pPr>
              <w:numPr>
                <w:ilvl w:val="0"/>
                <w:numId w:val="30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>электронная инженерия — умный дом.</w:t>
            </w:r>
          </w:p>
          <w:p w:rsidR="0010452A" w:rsidRPr="009225D9" w:rsidRDefault="0010452A" w:rsidP="00435764">
            <w:pPr>
              <w:shd w:val="clear" w:color="auto" w:fill="FFFFFF"/>
              <w:spacing w:before="80" w:after="8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 xml:space="preserve">Хакатон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(длительный технологический мастер-класс, командные соревнования) </w:t>
            </w: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 xml:space="preserve">направлен на «прокачку» инженерных навыков.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Э</w:t>
            </w: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>ксперты проведут занятия, представят задачи финала Олимпиады НТИ и организуют работу команд над собственными проектами. Объединившись в команды, участники будут работать над одним из направлений: робоавтомобили, большие данные и машинное обучение, интеллектуальные энергетические системы или умный дом. В процессе работы можно будет научиться: программировать, конструировать, работать в командах,  управлять собственным проектом и решать реальны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е</w:t>
            </w: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 xml:space="preserve"> задачи инженеров.</w:t>
            </w:r>
          </w:p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Примут участие </w:t>
            </w:r>
            <w:r w:rsidRPr="009225D9">
              <w:rPr>
                <w:rFonts w:cs="Arial"/>
                <w:b/>
                <w:sz w:val="18"/>
                <w:szCs w:val="18"/>
              </w:rPr>
              <w:t>60 старшеклассников</w:t>
            </w:r>
            <w:r>
              <w:rPr>
                <w:rFonts w:cs="Arial"/>
                <w:sz w:val="18"/>
                <w:szCs w:val="18"/>
              </w:rPr>
              <w:t xml:space="preserve"> из Екатеринбурга и Свердловской области (есть интересные истории достижений, можно взять интервью)</w:t>
            </w:r>
          </w:p>
        </w:tc>
        <w:tc>
          <w:tcPr>
            <w:tcW w:w="2179" w:type="dxa"/>
          </w:tcPr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Технопарк «Университетский», ул.Конструкторов, 5</w:t>
            </w:r>
          </w:p>
        </w:tc>
        <w:tc>
          <w:tcPr>
            <w:tcW w:w="2141" w:type="dxa"/>
          </w:tcPr>
          <w:p w:rsidR="0010452A" w:rsidRDefault="0010452A" w:rsidP="009225D9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9225D9">
              <w:rPr>
                <w:rFonts w:cs="Arial"/>
                <w:sz w:val="18"/>
                <w:szCs w:val="18"/>
              </w:rPr>
              <w:t>Закирова Ирина</w:t>
            </w:r>
          </w:p>
          <w:p w:rsidR="0010452A" w:rsidRDefault="0010452A" w:rsidP="009225D9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9225D9">
              <w:rPr>
                <w:rFonts w:cs="Arial"/>
                <w:sz w:val="18"/>
                <w:szCs w:val="18"/>
              </w:rPr>
              <w:t xml:space="preserve"> +7  (912)22-72-600, </w:t>
            </w:r>
            <w:hyperlink r:id="rId8" w:history="1">
              <w:r w:rsidRPr="009225D9">
                <w:rPr>
                  <w:rFonts w:cs="Arial"/>
                  <w:sz w:val="18"/>
                  <w:szCs w:val="18"/>
                </w:rPr>
                <w:t>ukno@list.ru</w:t>
              </w:r>
            </w:hyperlink>
          </w:p>
          <w:p w:rsidR="0010452A" w:rsidRPr="009225D9" w:rsidRDefault="0010452A" w:rsidP="009225D9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  <w:p w:rsidR="0010452A" w:rsidRPr="00904BE0" w:rsidRDefault="0010452A" w:rsidP="009225D9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10452A" w:rsidTr="00680903">
        <w:tc>
          <w:tcPr>
            <w:tcW w:w="1542" w:type="dxa"/>
          </w:tcPr>
          <w:p w:rsidR="0010452A" w:rsidRPr="00243F43" w:rsidRDefault="0010452A" w:rsidP="00243F43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243F43">
              <w:rPr>
                <w:rFonts w:cs="Arial"/>
                <w:b/>
                <w:sz w:val="18"/>
                <w:szCs w:val="18"/>
              </w:rPr>
              <w:t>10.02.2018</w:t>
            </w:r>
          </w:p>
          <w:p w:rsidR="0010452A" w:rsidRDefault="0010452A" w:rsidP="00286435">
            <w:pPr>
              <w:pStyle w:val="1"/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04BE0">
              <w:rPr>
                <w:rFonts w:cs="Arial"/>
                <w:sz w:val="18"/>
                <w:szCs w:val="18"/>
              </w:rPr>
              <w:t>с 1</w:t>
            </w:r>
            <w:r>
              <w:rPr>
                <w:rFonts w:cs="Arial"/>
                <w:sz w:val="18"/>
                <w:szCs w:val="18"/>
              </w:rPr>
              <w:t>4</w:t>
            </w:r>
            <w:r w:rsidRPr="00904BE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  <w:r w:rsidRPr="00904BE0">
              <w:rPr>
                <w:rFonts w:cs="Arial"/>
                <w:sz w:val="18"/>
                <w:szCs w:val="18"/>
              </w:rPr>
              <w:t>0 до </w:t>
            </w:r>
            <w:r>
              <w:rPr>
                <w:rFonts w:cs="Arial"/>
                <w:sz w:val="18"/>
                <w:szCs w:val="18"/>
              </w:rPr>
              <w:t>20</w:t>
            </w:r>
            <w:r w:rsidRPr="00904BE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  <w:r w:rsidRPr="00904BE0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: дошкольники, школьники, студенты и взрослые участники.</w:t>
            </w:r>
          </w:p>
          <w:p w:rsidR="0010452A" w:rsidRDefault="0010452A" w:rsidP="00286435">
            <w:pPr>
              <w:pStyle w:val="1"/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  <w:p w:rsidR="0010452A" w:rsidRDefault="0010452A" w:rsidP="00286435">
            <w:pPr>
              <w:pStyle w:val="1"/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 20 до 22 закрытая встреча для мейкерского сообщества и организаторов техноночи</w:t>
            </w:r>
          </w:p>
          <w:p w:rsidR="0010452A" w:rsidRPr="00904BE0" w:rsidRDefault="0010452A" w:rsidP="00243F43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10452A" w:rsidRPr="00A659F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A659F0">
              <w:rPr>
                <w:rFonts w:cs="Arial"/>
                <w:b/>
                <w:sz w:val="18"/>
                <w:szCs w:val="18"/>
              </w:rPr>
              <w:t>ТехноНочь</w:t>
            </w:r>
          </w:p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«Конструируем НТИ на Конструкторов 5»</w:t>
            </w:r>
          </w:p>
        </w:tc>
        <w:tc>
          <w:tcPr>
            <w:tcW w:w="6551" w:type="dxa"/>
          </w:tcPr>
          <w:p w:rsidR="0010452A" w:rsidRDefault="0010452A" w:rsidP="00286435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CC560C">
              <w:rPr>
                <w:rFonts w:ascii="Arial" w:hAnsi="Arial" w:cs="Arial"/>
                <w:b/>
                <w:color w:val="222222"/>
                <w:sz w:val="18"/>
                <w:szCs w:val="18"/>
              </w:rPr>
              <w:t>Направления Тех</w:t>
            </w: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ноН</w:t>
            </w:r>
            <w:r w:rsidRPr="00CC560C">
              <w:rPr>
                <w:rFonts w:ascii="Arial" w:hAnsi="Arial" w:cs="Arial"/>
                <w:b/>
                <w:color w:val="222222"/>
                <w:sz w:val="18"/>
                <w:szCs w:val="18"/>
              </w:rPr>
              <w:t>очи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:</w:t>
            </w:r>
          </w:p>
          <w:p w:rsidR="0010452A" w:rsidRDefault="0010452A" w:rsidP="00CC560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технологии НТИ в выставках и мастер-классах</w:t>
            </w:r>
          </w:p>
          <w:p w:rsidR="0010452A" w:rsidRDefault="0010452A" w:rsidP="00CC560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научно-популярные лекции о современных технологиях</w:t>
            </w:r>
          </w:p>
          <w:p w:rsidR="0010452A" w:rsidRDefault="0010452A" w:rsidP="00CC560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профориентация</w:t>
            </w:r>
          </w:p>
          <w:p w:rsidR="0010452A" w:rsidRDefault="0010452A" w:rsidP="00CC560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игры для детей от 3-х до 93 лет</w:t>
            </w:r>
          </w:p>
          <w:p w:rsidR="0010452A" w:rsidRDefault="0010452A" w:rsidP="00CC560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мейкерство</w:t>
            </w:r>
          </w:p>
          <w:p w:rsidR="0010452A" w:rsidRDefault="0010452A" w:rsidP="00286435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659F0">
              <w:rPr>
                <w:rFonts w:ascii="Arial" w:hAnsi="Arial" w:cs="Arial"/>
                <w:b/>
                <w:color w:val="222222"/>
                <w:sz w:val="18"/>
                <w:szCs w:val="18"/>
              </w:rPr>
              <w:t>Для дошкольников и родителей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пройдут семейные мастер-классы по конструированию, созданию машины голдберга, выставки, интерактивы, погружение в проектирование игр и игрушек, научное шоу, </w:t>
            </w:r>
            <w:r w:rsidRPr="00243F43">
              <w:rPr>
                <w:rFonts w:ascii="Arial" w:hAnsi="Arial" w:cs="Arial"/>
                <w:color w:val="222222"/>
                <w:sz w:val="18"/>
                <w:szCs w:val="18"/>
                <w:bdr w:val="none" w:sz="0" w:space="0" w:color="auto" w:frame="1"/>
              </w:rPr>
              <w:t>игры на основе кинекта</w:t>
            </w:r>
            <w:r>
              <w:rPr>
                <w:rFonts w:ascii="Arial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и виртуальной реальности.</w:t>
            </w:r>
          </w:p>
          <w:p w:rsidR="0010452A" w:rsidRPr="00CA769A" w:rsidRDefault="0010452A" w:rsidP="00286435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659F0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Школьники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смогут в лабораториях МЦК принять участие в мастер-классах по мехатронике, промышленной и мобильной робототехнике, 3d-моделированию, электротехнике и виртуальной сварке. Исследовать мир профессий будущего, сходить на экскурсию в коворкинг станков с ЧПУ.</w:t>
            </w:r>
          </w:p>
          <w:p w:rsidR="0010452A" w:rsidRDefault="0010452A" w:rsidP="00286435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E20BA3">
              <w:rPr>
                <w:rFonts w:ascii="Arial" w:hAnsi="Arial" w:cs="Arial"/>
                <w:b/>
                <w:color w:val="222222"/>
                <w:sz w:val="18"/>
                <w:szCs w:val="18"/>
              </w:rPr>
              <w:t>Школьники, студенты и заинтересованные</w:t>
            </w:r>
            <w:r w:rsidRPr="00427093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взрослые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смогут прослушать научно-популярные лекции по нейронным сетям, интернету вещей, навыкам будущего. А также сыграть в профориентационные настольные игры по атласу новых профессий и войти в зону виртуальной реальности профессий настоящего.</w:t>
            </w:r>
          </w:p>
          <w:p w:rsidR="0010452A" w:rsidRDefault="0010452A" w:rsidP="00286435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E20BA3">
              <w:rPr>
                <w:rFonts w:ascii="Arial" w:hAnsi="Arial" w:cs="Arial"/>
                <w:b/>
                <w:color w:val="222222"/>
                <w:sz w:val="18"/>
                <w:szCs w:val="18"/>
              </w:rPr>
              <w:t>Для взрослых любителей настольных игр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есть возможность погрузиться в мир стратегии, азарта и технологий будущего.</w:t>
            </w:r>
          </w:p>
          <w:p w:rsidR="0010452A" w:rsidRDefault="0010452A" w:rsidP="00286435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41184E">
              <w:rPr>
                <w:rFonts w:ascii="Arial" w:hAnsi="Arial" w:cs="Arial"/>
                <w:b/>
                <w:color w:val="222222"/>
                <w:sz w:val="18"/>
                <w:szCs w:val="18"/>
              </w:rPr>
              <w:t>Взрослые мейкеры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смогут прокачать свои навыки в сборке машины Голдберга и пройти квест по маршруту сталкеров технопарка.</w:t>
            </w:r>
          </w:p>
          <w:p w:rsidR="0010452A" w:rsidRDefault="0010452A" w:rsidP="00286435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43F43">
              <w:rPr>
                <w:rFonts w:ascii="Arial" w:hAnsi="Arial" w:cs="Arial"/>
                <w:color w:val="222222"/>
                <w:sz w:val="18"/>
                <w:szCs w:val="18"/>
              </w:rPr>
              <w:t xml:space="preserve">Главным событием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ТехноНочи </w:t>
            </w:r>
            <w:r w:rsidRPr="00E20BA3">
              <w:rPr>
                <w:rFonts w:ascii="Arial" w:hAnsi="Arial" w:cs="Arial"/>
                <w:b/>
                <w:color w:val="222222"/>
                <w:sz w:val="18"/>
                <w:szCs w:val="18"/>
              </w:rPr>
              <w:t>для мейкеров, программистов, инженеров и технологических предпринимателей</w:t>
            </w:r>
            <w:r w:rsidRPr="00243F43">
              <w:rPr>
                <w:rFonts w:ascii="Arial" w:hAnsi="Arial" w:cs="Arial"/>
                <w:color w:val="222222"/>
                <w:sz w:val="18"/>
                <w:szCs w:val="18"/>
              </w:rPr>
              <w:t xml:space="preserve"> станет MakerHub — открытая встреча специалистов. В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243F43">
              <w:rPr>
                <w:rFonts w:ascii="Arial" w:hAnsi="Arial" w:cs="Arial"/>
                <w:color w:val="222222"/>
                <w:sz w:val="18"/>
                <w:szCs w:val="18"/>
              </w:rPr>
              <w:t xml:space="preserve">формате коротких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питчей</w:t>
            </w:r>
            <w:r w:rsidRPr="00243F43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создатели проектов расскажут о разработке, продвижении и «подводных камнях»</w:t>
            </w:r>
            <w:r w:rsidRPr="00243F43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запуска технологических стартапов.</w:t>
            </w:r>
            <w:r w:rsidRPr="00243F43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Слушатели, уютно расположившись в тёплых креслах, смогут задать вопросы, познакомиться со спикерами и</w:t>
            </w:r>
            <w:r w:rsidRPr="00243F43">
              <w:rPr>
                <w:rFonts w:ascii="Arial" w:hAnsi="Arial" w:cs="Arial"/>
                <w:color w:val="222222"/>
                <w:sz w:val="18"/>
                <w:szCs w:val="18"/>
              </w:rPr>
              <w:t xml:space="preserve"> найти единомышленников.</w:t>
            </w:r>
          </w:p>
          <w:p w:rsidR="0010452A" w:rsidRPr="00286435" w:rsidRDefault="0010452A" w:rsidP="00286435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Ожидаемое количество участников 1500-2000 человек</w:t>
            </w:r>
          </w:p>
        </w:tc>
        <w:tc>
          <w:tcPr>
            <w:tcW w:w="2179" w:type="dxa"/>
          </w:tcPr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Технопарк «Университетский», ул.Конструкторов, 5</w:t>
            </w:r>
          </w:p>
        </w:tc>
        <w:tc>
          <w:tcPr>
            <w:tcW w:w="2141" w:type="dxa"/>
          </w:tcPr>
          <w:p w:rsidR="0010452A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Козинец Тарас,</w:t>
            </w:r>
          </w:p>
          <w:p w:rsidR="0010452A" w:rsidRPr="00243F43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9225D9">
              <w:rPr>
                <w:rFonts w:cs="Arial"/>
                <w:sz w:val="18"/>
                <w:szCs w:val="18"/>
              </w:rPr>
              <w:t>+7 (903) 081-77-75, rezeda.rybalko@gmail.com</w:t>
            </w:r>
          </w:p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10452A" w:rsidTr="00680903">
        <w:tc>
          <w:tcPr>
            <w:tcW w:w="1542" w:type="dxa"/>
          </w:tcPr>
          <w:p w:rsidR="0010452A" w:rsidRPr="00243F43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243F43">
              <w:rPr>
                <w:rFonts w:cs="Arial"/>
                <w:b/>
                <w:sz w:val="18"/>
                <w:szCs w:val="18"/>
              </w:rPr>
              <w:t>10.02.2018</w:t>
            </w:r>
          </w:p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904BE0">
              <w:rPr>
                <w:rFonts w:cs="Arial"/>
                <w:sz w:val="18"/>
                <w:szCs w:val="18"/>
              </w:rPr>
              <w:t>с 18.30 субботы (10 февраля) до 06.30 воскресенье (11 февраля 2018 года)</w:t>
            </w:r>
          </w:p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10452A" w:rsidRPr="00435764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35764">
              <w:rPr>
                <w:rFonts w:cs="Arial"/>
                <w:b/>
                <w:sz w:val="18"/>
                <w:szCs w:val="18"/>
              </w:rPr>
              <w:t>Ночные сборы юных инженеров</w:t>
            </w:r>
          </w:p>
        </w:tc>
        <w:tc>
          <w:tcPr>
            <w:tcW w:w="6551" w:type="dxa"/>
          </w:tcPr>
          <w:p w:rsidR="0010452A" w:rsidRPr="00904BE0" w:rsidRDefault="0010452A" w:rsidP="00904BE0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04BE0">
              <w:rPr>
                <w:rFonts w:ascii="Arial" w:hAnsi="Arial" w:cs="Arial"/>
                <w:color w:val="222222"/>
                <w:sz w:val="18"/>
                <w:szCs w:val="18"/>
              </w:rPr>
              <w:t>Ночные сборы юных инженеров — проект для школьников и студентов  14-17 лет.</w:t>
            </w:r>
          </w:p>
          <w:p w:rsidR="0010452A" w:rsidRDefault="0010452A" w:rsidP="00904BE0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04BE0">
              <w:rPr>
                <w:rFonts w:ascii="Arial" w:hAnsi="Arial" w:cs="Arial"/>
                <w:color w:val="222222"/>
                <w:sz w:val="18"/>
                <w:szCs w:val="18"/>
              </w:rPr>
              <w:t>Сборы направлены на знакомство с Национальной технологической инициативой, в том числе с рынком AeroNet. Тема в 2018 году: «Альтернативный транспорт».</w:t>
            </w:r>
          </w:p>
          <w:p w:rsidR="0010452A" w:rsidRPr="00904BE0" w:rsidRDefault="0010452A" w:rsidP="00904BE0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04BE0">
              <w:rPr>
                <w:rFonts w:ascii="Arial" w:hAnsi="Arial" w:cs="Arial"/>
                <w:color w:val="222222"/>
                <w:sz w:val="18"/>
                <w:szCs w:val="18"/>
              </w:rPr>
              <w:t>Сборы включают в программу технологические мастер-классы, игры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и </w:t>
            </w:r>
            <w:r w:rsidRPr="00904BE0">
              <w:rPr>
                <w:rFonts w:ascii="Arial" w:hAnsi="Arial" w:cs="Arial"/>
                <w:color w:val="222222"/>
                <w:sz w:val="18"/>
                <w:szCs w:val="18"/>
              </w:rPr>
              <w:t>квесты.</w:t>
            </w:r>
          </w:p>
          <w:p w:rsidR="0010452A" w:rsidRDefault="0010452A" w:rsidP="0041184E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41184E">
              <w:rPr>
                <w:rFonts w:ascii="Arial" w:hAnsi="Arial" w:cs="Arial"/>
                <w:color w:val="222222"/>
                <w:sz w:val="18"/>
                <w:szCs w:val="18"/>
              </w:rPr>
              <w:t>Участники сборов смогут познакомиться с приёмами формирования инженерного мышления, «поработать» в конструкторском бюро, проанализировать рынок и выявить заинтересованные стороны, составить ТЗ, «продать» свой проект, развить коммуникативные и лидерские навыки</w:t>
            </w:r>
          </w:p>
          <w:p w:rsidR="0010452A" w:rsidRPr="0041184E" w:rsidRDefault="0010452A" w:rsidP="0041184E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 xml:space="preserve">Примут участие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40-5</w:t>
            </w: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>0 старшеклассников из Екатеринбурга и Свердловской области (есть интересные истории достижений, можно взять интервью)</w:t>
            </w:r>
          </w:p>
        </w:tc>
        <w:tc>
          <w:tcPr>
            <w:tcW w:w="2179" w:type="dxa"/>
          </w:tcPr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Технопарк «Университетский», ул.Конструкторов, 5</w:t>
            </w:r>
          </w:p>
        </w:tc>
        <w:tc>
          <w:tcPr>
            <w:tcW w:w="2141" w:type="dxa"/>
          </w:tcPr>
          <w:p w:rsidR="0010452A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Рыбалко Резеда,</w:t>
            </w:r>
          </w:p>
          <w:p w:rsidR="0010452A" w:rsidRPr="00243F43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243F43">
              <w:rPr>
                <w:color w:val="252525"/>
                <w:sz w:val="18"/>
                <w:szCs w:val="18"/>
              </w:rPr>
              <w:t xml:space="preserve">+7 (903) 081-77-75, </w:t>
            </w:r>
            <w:r w:rsidRPr="00243F43">
              <w:rPr>
                <w:color w:val="1155CC"/>
                <w:sz w:val="18"/>
                <w:szCs w:val="18"/>
                <w:u w:val="single"/>
              </w:rPr>
              <w:t>rezeda.rybalko@gmail.com</w:t>
            </w:r>
          </w:p>
          <w:p w:rsidR="0010452A" w:rsidRPr="00904BE0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10452A" w:rsidTr="00680903">
        <w:tc>
          <w:tcPr>
            <w:tcW w:w="1542" w:type="dxa"/>
          </w:tcPr>
          <w:p w:rsidR="0010452A" w:rsidRPr="00243F43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243F43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Pr="00243F43">
              <w:rPr>
                <w:rFonts w:cs="Arial"/>
                <w:b/>
                <w:sz w:val="18"/>
                <w:szCs w:val="18"/>
              </w:rPr>
              <w:t>.02.2018</w:t>
            </w:r>
          </w:p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904BE0">
              <w:rPr>
                <w:rFonts w:cs="Arial"/>
                <w:sz w:val="18"/>
                <w:szCs w:val="18"/>
              </w:rPr>
              <w:t>с 1</w:t>
            </w:r>
            <w:r>
              <w:rPr>
                <w:rFonts w:cs="Arial"/>
                <w:sz w:val="18"/>
                <w:szCs w:val="18"/>
              </w:rPr>
              <w:t>2</w:t>
            </w:r>
            <w:r w:rsidRPr="00904BE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  <w:r w:rsidRPr="00904BE0">
              <w:rPr>
                <w:rFonts w:cs="Arial"/>
                <w:sz w:val="18"/>
                <w:szCs w:val="18"/>
              </w:rPr>
              <w:t>0 до </w:t>
            </w:r>
            <w:r>
              <w:rPr>
                <w:rFonts w:cs="Arial"/>
                <w:sz w:val="18"/>
                <w:szCs w:val="18"/>
              </w:rPr>
              <w:t>14.30</w:t>
            </w:r>
          </w:p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10452A" w:rsidRPr="00435764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35764">
              <w:rPr>
                <w:rFonts w:cs="Arial"/>
                <w:b/>
                <w:sz w:val="18"/>
                <w:szCs w:val="18"/>
              </w:rPr>
              <w:t xml:space="preserve">Мастер-класс по сборке «Крикуна» </w:t>
            </w:r>
          </w:p>
        </w:tc>
        <w:tc>
          <w:tcPr>
            <w:tcW w:w="6551" w:type="dxa"/>
          </w:tcPr>
          <w:p w:rsidR="0010452A" w:rsidRDefault="0010452A" w:rsidP="00763B6A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1F7762">
              <w:rPr>
                <w:rFonts w:ascii="Arial" w:hAnsi="Arial" w:cs="Arial"/>
                <w:color w:val="222222"/>
                <w:sz w:val="18"/>
                <w:szCs w:val="18"/>
              </w:rPr>
              <w:t xml:space="preserve">Мастер-класс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для школьников 12+ </w:t>
            </w:r>
          </w:p>
          <w:p w:rsidR="0010452A" w:rsidRPr="001F7762" w:rsidRDefault="0010452A" w:rsidP="00763B6A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Участники соберут</w:t>
            </w:r>
            <w:r w:rsidRPr="001F7762">
              <w:rPr>
                <w:rFonts w:ascii="Arial" w:hAnsi="Arial" w:cs="Arial"/>
                <w:color w:val="222222"/>
                <w:sz w:val="18"/>
                <w:szCs w:val="18"/>
              </w:rPr>
              <w:t xml:space="preserve"> робот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</w:t>
            </w:r>
            <w:r w:rsidRPr="001F7762">
              <w:rPr>
                <w:rFonts w:ascii="Arial" w:hAnsi="Arial" w:cs="Arial"/>
                <w:color w:val="222222"/>
                <w:sz w:val="18"/>
                <w:szCs w:val="18"/>
              </w:rPr>
              <w:t>, реагирующ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его</w:t>
            </w:r>
            <w:r w:rsidRPr="001F7762">
              <w:rPr>
                <w:rFonts w:ascii="Arial" w:hAnsi="Arial" w:cs="Arial"/>
                <w:color w:val="222222"/>
                <w:sz w:val="18"/>
                <w:szCs w:val="18"/>
              </w:rPr>
              <w:t xml:space="preserve"> на свет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и издающего звук, высота которого зависит от освещения</w:t>
            </w:r>
            <w:r w:rsidRPr="001F7762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  <w:p w:rsidR="0010452A" w:rsidRPr="0041184E" w:rsidRDefault="0010452A" w:rsidP="00763B6A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Будет проходить на базе лаборатории, оснащённой современным оборудованием для проведения мастер-классов по 3d-печати, электротехнике и другим образовательным направлениям.</w:t>
            </w:r>
            <w:r w:rsidRPr="009225D9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179" w:type="dxa"/>
          </w:tcPr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1F7762">
              <w:rPr>
                <w:rFonts w:cs="Arial"/>
                <w:sz w:val="18"/>
                <w:szCs w:val="18"/>
              </w:rPr>
              <w:t>Многофункциональный инженерный центр для школьников и взрослых M.LABS,</w:t>
            </w:r>
            <w:r w:rsidRPr="001F7762">
              <w:rPr>
                <w:rFonts w:cs="Arial"/>
                <w:sz w:val="18"/>
                <w:szCs w:val="18"/>
              </w:rPr>
              <w:br/>
            </w:r>
            <w:hyperlink r:id="rId9" w:tgtFrame="_blank" w:history="1">
              <w:r w:rsidRPr="001F7762">
                <w:rPr>
                  <w:sz w:val="18"/>
                  <w:szCs w:val="18"/>
                </w:rPr>
                <w:t>ул. Розы Люксембург, 12, офис 301</w:t>
              </w:r>
            </w:hyperlink>
          </w:p>
        </w:tc>
        <w:tc>
          <w:tcPr>
            <w:tcW w:w="2141" w:type="dxa"/>
          </w:tcPr>
          <w:p w:rsidR="0010452A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Бекурин Максим,</w:t>
            </w:r>
          </w:p>
          <w:p w:rsidR="0010452A" w:rsidRPr="00EB6346" w:rsidRDefault="0010452A" w:rsidP="00763B6A">
            <w:pPr>
              <w:pStyle w:val="1"/>
              <w:spacing w:line="312" w:lineRule="auto"/>
              <w:contextualSpacing/>
              <w:rPr>
                <w:color w:val="1155CC"/>
                <w:sz w:val="18"/>
                <w:szCs w:val="18"/>
                <w:u w:val="single"/>
              </w:rPr>
            </w:pPr>
            <w:r w:rsidRPr="00243F43">
              <w:rPr>
                <w:color w:val="252525"/>
                <w:sz w:val="18"/>
                <w:szCs w:val="18"/>
              </w:rPr>
              <w:t xml:space="preserve">+7 (903) 081-77-75, </w:t>
            </w:r>
            <w:hyperlink r:id="rId10" w:history="1">
              <w:r w:rsidRPr="00D66D61">
                <w:rPr>
                  <w:rStyle w:val="Hyperlink"/>
                  <w:sz w:val="18"/>
                  <w:szCs w:val="18"/>
                </w:rPr>
                <w:t>bekurinmd@mail.ru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</w:p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10452A" w:rsidTr="00435764">
        <w:trPr>
          <w:trHeight w:val="2506"/>
        </w:trPr>
        <w:tc>
          <w:tcPr>
            <w:tcW w:w="1542" w:type="dxa"/>
          </w:tcPr>
          <w:p w:rsidR="0010452A" w:rsidRPr="00243F43" w:rsidRDefault="0010452A" w:rsidP="00CC1ADB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243F43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243F43">
              <w:rPr>
                <w:rFonts w:cs="Arial"/>
                <w:b/>
                <w:sz w:val="18"/>
                <w:szCs w:val="18"/>
              </w:rPr>
              <w:t>.02.2018</w:t>
            </w:r>
          </w:p>
          <w:p w:rsidR="0010452A" w:rsidRPr="00CC1ADB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CC1AD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 10:00 до 13:00.</w:t>
            </w:r>
          </w:p>
        </w:tc>
        <w:tc>
          <w:tcPr>
            <w:tcW w:w="1735" w:type="dxa"/>
          </w:tcPr>
          <w:p w:rsidR="0010452A" w:rsidRPr="00435764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35764">
              <w:rPr>
                <w:rFonts w:cs="Arial"/>
                <w:b/>
                <w:color w:val="404040"/>
                <w:sz w:val="18"/>
                <w:szCs w:val="18"/>
                <w:shd w:val="clear" w:color="auto" w:fill="FFFFFF"/>
              </w:rPr>
              <w:t xml:space="preserve">Марафон Юный Техник для школьников </w:t>
            </w:r>
          </w:p>
        </w:tc>
        <w:tc>
          <w:tcPr>
            <w:tcW w:w="6551" w:type="dxa"/>
          </w:tcPr>
          <w:p w:rsidR="0010452A" w:rsidRPr="005E2312" w:rsidRDefault="0010452A" w:rsidP="00763B6A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Тема Марафона — Екатеринбург — город будущего.</w:t>
            </w:r>
          </w:p>
          <w:p w:rsidR="0010452A" w:rsidRPr="005E2312" w:rsidRDefault="0010452A" w:rsidP="005E2312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Участники Марафона каждой возрастной группы посетят 8 станций.</w:t>
            </w:r>
          </w:p>
          <w:p w:rsidR="0010452A" w:rsidRPr="005E2312" w:rsidRDefault="0010452A" w:rsidP="005E2312">
            <w:pPr>
              <w:shd w:val="clear" w:color="auto" w:fill="FFFFFF"/>
              <w:spacing w:after="8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Станции Марафона:</w:t>
            </w:r>
          </w:p>
          <w:p w:rsidR="0010452A" w:rsidRPr="005E2312" w:rsidRDefault="0010452A" w:rsidP="005E2312">
            <w:pPr>
              <w:numPr>
                <w:ilvl w:val="0"/>
                <w:numId w:val="32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3D — моделирование</w:t>
            </w:r>
          </w:p>
          <w:p w:rsidR="0010452A" w:rsidRPr="005E2312" w:rsidRDefault="0010452A" w:rsidP="005E2312">
            <w:pPr>
              <w:numPr>
                <w:ilvl w:val="0"/>
                <w:numId w:val="32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Legoмастерская</w:t>
            </w:r>
          </w:p>
          <w:p w:rsidR="0010452A" w:rsidRPr="005E2312" w:rsidRDefault="0010452A" w:rsidP="005E2312">
            <w:pPr>
              <w:numPr>
                <w:ilvl w:val="0"/>
                <w:numId w:val="32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Идеи промышленного дизайна</w:t>
            </w:r>
          </w:p>
          <w:p w:rsidR="0010452A" w:rsidRPr="005E2312" w:rsidRDefault="0010452A" w:rsidP="005E2312">
            <w:pPr>
              <w:numPr>
                <w:ilvl w:val="0"/>
                <w:numId w:val="32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Электронное конструирование</w:t>
            </w:r>
          </w:p>
          <w:p w:rsidR="0010452A" w:rsidRPr="005E2312" w:rsidRDefault="0010452A" w:rsidP="005E2312">
            <w:pPr>
              <w:numPr>
                <w:ilvl w:val="0"/>
                <w:numId w:val="32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Очевидное невероятное</w:t>
            </w:r>
          </w:p>
          <w:p w:rsidR="0010452A" w:rsidRPr="005E2312" w:rsidRDefault="0010452A" w:rsidP="005E2312">
            <w:pPr>
              <w:numPr>
                <w:ilvl w:val="0"/>
                <w:numId w:val="32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Химическая лаборатория</w:t>
            </w:r>
          </w:p>
          <w:p w:rsidR="0010452A" w:rsidRPr="005E2312" w:rsidRDefault="0010452A" w:rsidP="005E2312">
            <w:pPr>
              <w:numPr>
                <w:ilvl w:val="0"/>
                <w:numId w:val="32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Электромастерская</w:t>
            </w:r>
          </w:p>
          <w:p w:rsidR="0010452A" w:rsidRPr="005E2312" w:rsidRDefault="0010452A" w:rsidP="005E2312">
            <w:pPr>
              <w:numPr>
                <w:ilvl w:val="0"/>
                <w:numId w:val="32"/>
              </w:numPr>
              <w:shd w:val="clear" w:color="auto" w:fill="FFFFFF"/>
              <w:ind w:left="714" w:hanging="35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Математическая головоломка</w:t>
            </w:r>
          </w:p>
          <w:p w:rsidR="0010452A" w:rsidRPr="001F7762" w:rsidRDefault="0010452A" w:rsidP="00763B6A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В марафоне примут участие</w:t>
            </w:r>
            <w:r w:rsidRPr="005E231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команды школьников 5-6 и 7-8 классов. </w:t>
            </w:r>
          </w:p>
        </w:tc>
        <w:tc>
          <w:tcPr>
            <w:tcW w:w="2179" w:type="dxa"/>
          </w:tcPr>
          <w:p w:rsidR="0010452A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МАОУ Лицей №128</w:t>
            </w:r>
          </w:p>
          <w:p w:rsidR="0010452A" w:rsidRPr="001F7762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Г. Екатеринбург</w:t>
            </w:r>
          </w:p>
        </w:tc>
        <w:tc>
          <w:tcPr>
            <w:tcW w:w="2141" w:type="dxa"/>
          </w:tcPr>
          <w:p w:rsidR="0010452A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Жефруа Любовь Владимировна</w:t>
            </w:r>
          </w:p>
          <w:p w:rsidR="0010452A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10452A" w:rsidTr="00680903">
        <w:tc>
          <w:tcPr>
            <w:tcW w:w="1542" w:type="dxa"/>
          </w:tcPr>
          <w:p w:rsidR="0010452A" w:rsidRPr="00243F43" w:rsidRDefault="0010452A" w:rsidP="00E7423C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243F43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243F43">
              <w:rPr>
                <w:rFonts w:cs="Arial"/>
                <w:b/>
                <w:sz w:val="18"/>
                <w:szCs w:val="18"/>
              </w:rPr>
              <w:t>.02.2018</w:t>
            </w:r>
          </w:p>
          <w:p w:rsidR="0010452A" w:rsidRPr="00904BE0" w:rsidRDefault="0010452A" w:rsidP="00E7423C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904BE0">
              <w:rPr>
                <w:rFonts w:cs="Arial"/>
                <w:sz w:val="18"/>
                <w:szCs w:val="18"/>
              </w:rPr>
              <w:t>с 1</w:t>
            </w:r>
            <w:r>
              <w:rPr>
                <w:rFonts w:cs="Arial"/>
                <w:sz w:val="18"/>
                <w:szCs w:val="18"/>
              </w:rPr>
              <w:t>3</w:t>
            </w:r>
            <w:r w:rsidRPr="00904BE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  <w:r w:rsidRPr="00904BE0">
              <w:rPr>
                <w:rFonts w:cs="Arial"/>
                <w:sz w:val="18"/>
                <w:szCs w:val="18"/>
              </w:rPr>
              <w:t>0 до </w:t>
            </w:r>
            <w:r>
              <w:rPr>
                <w:rFonts w:cs="Arial"/>
                <w:sz w:val="18"/>
                <w:szCs w:val="18"/>
              </w:rPr>
              <w:t>17.00</w:t>
            </w:r>
          </w:p>
          <w:p w:rsidR="0010452A" w:rsidRPr="00243F43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10452A" w:rsidRPr="00435764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35764">
              <w:rPr>
                <w:rFonts w:cs="Arial"/>
                <w:b/>
                <w:sz w:val="18"/>
                <w:szCs w:val="18"/>
              </w:rPr>
              <w:t>Конкурс научно-технического творчества «Юные ТехноТаланты»</w:t>
            </w:r>
          </w:p>
        </w:tc>
        <w:tc>
          <w:tcPr>
            <w:tcW w:w="6551" w:type="dxa"/>
          </w:tcPr>
          <w:p w:rsidR="0010452A" w:rsidRPr="005E2312" w:rsidRDefault="0010452A" w:rsidP="005E2312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 xml:space="preserve">В конкурсе принимают участие школьники от 6 до 18 лет и учащиеся начального и среднего профессионального образования. </w:t>
            </w:r>
          </w:p>
          <w:p w:rsidR="0010452A" w:rsidRPr="005E2312" w:rsidRDefault="0010452A" w:rsidP="005E2312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>В конкурсе принимают участие школьники от 6 до 18 лет..</w:t>
            </w:r>
          </w:p>
          <w:p w:rsidR="0010452A" w:rsidRDefault="0010452A" w:rsidP="005E2312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 xml:space="preserve">16 февраля в 13-00 в Доме детского творчества Октябрьского района по адресу Большакова 15 откроется выставка и конкурс технического творчества «Юные ТехноТаланты», на которой соберутся учащиеся школ и центров дополнительного образования из Екатеринбурга, Нижнего Тагила, Ирбита, Новоуральска, Краснотурьинска, Полевского. </w:t>
            </w:r>
          </w:p>
          <w:p w:rsidR="0010452A" w:rsidRPr="005E2312" w:rsidRDefault="0010452A" w:rsidP="005E2312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E2312">
              <w:rPr>
                <w:rFonts w:ascii="Arial" w:hAnsi="Arial" w:cs="Arial"/>
                <w:color w:val="222222"/>
                <w:sz w:val="18"/>
                <w:szCs w:val="18"/>
              </w:rPr>
              <w:t xml:space="preserve">На конкурсе можно будет увидеть разработанные детьми приборы и технические устройства, технические игрушки, устройства и модели для образовательного процесса, дизайн-макеты. </w:t>
            </w:r>
          </w:p>
        </w:tc>
        <w:tc>
          <w:tcPr>
            <w:tcW w:w="2179" w:type="dxa"/>
          </w:tcPr>
          <w:p w:rsidR="0010452A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Дом детского творчества.</w:t>
            </w:r>
          </w:p>
          <w:p w:rsidR="0010452A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Ул. Большакова, 15</w:t>
            </w:r>
          </w:p>
        </w:tc>
        <w:tc>
          <w:tcPr>
            <w:tcW w:w="2141" w:type="dxa"/>
          </w:tcPr>
          <w:p w:rsidR="0010452A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Закирова Ирина</w:t>
            </w:r>
          </w:p>
          <w:p w:rsidR="0010452A" w:rsidRDefault="0010452A" w:rsidP="005E2312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9225D9">
              <w:rPr>
                <w:rFonts w:cs="Arial"/>
                <w:sz w:val="18"/>
                <w:szCs w:val="18"/>
              </w:rPr>
              <w:t xml:space="preserve">+7  (912)22-72-600, </w:t>
            </w:r>
            <w:hyperlink r:id="rId11" w:history="1">
              <w:r w:rsidRPr="009225D9">
                <w:rPr>
                  <w:rFonts w:cs="Arial"/>
                  <w:sz w:val="18"/>
                  <w:szCs w:val="18"/>
                </w:rPr>
                <w:t>ukno@list.ru</w:t>
              </w:r>
            </w:hyperlink>
          </w:p>
          <w:p w:rsidR="0010452A" w:rsidRDefault="0010452A" w:rsidP="00904BE0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10452A" w:rsidTr="00680903">
        <w:tc>
          <w:tcPr>
            <w:tcW w:w="1542" w:type="dxa"/>
          </w:tcPr>
          <w:p w:rsidR="0010452A" w:rsidRPr="00243F43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243F43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243F43">
              <w:rPr>
                <w:rFonts w:cs="Arial"/>
                <w:b/>
                <w:sz w:val="18"/>
                <w:szCs w:val="18"/>
              </w:rPr>
              <w:t>.02.2018</w:t>
            </w:r>
          </w:p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904BE0">
              <w:rPr>
                <w:rFonts w:cs="Arial"/>
                <w:sz w:val="18"/>
                <w:szCs w:val="18"/>
              </w:rPr>
              <w:t>с 1</w:t>
            </w:r>
            <w:r>
              <w:rPr>
                <w:rFonts w:cs="Arial"/>
                <w:sz w:val="18"/>
                <w:szCs w:val="18"/>
              </w:rPr>
              <w:t>0</w:t>
            </w:r>
            <w:r w:rsidRPr="00904BE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  <w:r w:rsidRPr="00904BE0">
              <w:rPr>
                <w:rFonts w:cs="Arial"/>
                <w:sz w:val="18"/>
                <w:szCs w:val="18"/>
              </w:rPr>
              <w:t>0 до </w:t>
            </w:r>
            <w:r>
              <w:rPr>
                <w:rFonts w:cs="Arial"/>
                <w:sz w:val="18"/>
                <w:szCs w:val="18"/>
              </w:rPr>
              <w:t>17.00</w:t>
            </w:r>
          </w:p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10452A" w:rsidRPr="00435764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435764">
              <w:rPr>
                <w:rFonts w:cs="Arial"/>
                <w:b/>
                <w:sz w:val="18"/>
                <w:szCs w:val="18"/>
              </w:rPr>
              <w:t xml:space="preserve">Конкурс «Город Зd-творчества» </w:t>
            </w:r>
          </w:p>
        </w:tc>
        <w:tc>
          <w:tcPr>
            <w:tcW w:w="6551" w:type="dxa"/>
          </w:tcPr>
          <w:p w:rsidR="0010452A" w:rsidRPr="005C6DDB" w:rsidRDefault="0010452A" w:rsidP="005C6DDB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C6DDB">
              <w:rPr>
                <w:rFonts w:ascii="Arial" w:hAnsi="Arial" w:cs="Arial"/>
                <w:color w:val="222222"/>
                <w:sz w:val="18"/>
                <w:szCs w:val="18"/>
              </w:rPr>
              <w:t>Конкурс 3D-проектирования и 3D-печати посвящен новому транспорту.</w:t>
            </w:r>
          </w:p>
          <w:p w:rsidR="0010452A" w:rsidRPr="005C6DDB" w:rsidRDefault="0010452A" w:rsidP="00604D2C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</w:t>
            </w:r>
            <w:r w:rsidRPr="005C6DDB">
              <w:rPr>
                <w:rFonts w:ascii="Arial" w:hAnsi="Arial" w:cs="Arial"/>
                <w:color w:val="222222"/>
                <w:sz w:val="18"/>
                <w:szCs w:val="18"/>
              </w:rPr>
              <w:t xml:space="preserve">сновной этап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будет проходить </w:t>
            </w:r>
            <w:r w:rsidRPr="005C6DDB">
              <w:rPr>
                <w:rFonts w:ascii="Arial" w:hAnsi="Arial" w:cs="Arial"/>
                <w:color w:val="222222"/>
                <w:sz w:val="18"/>
                <w:szCs w:val="18"/>
              </w:rPr>
              <w:t>в виде защиты проектов в формате научно-практической конференции и финал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</w:t>
            </w:r>
            <w:r w:rsidRPr="005C6DDB">
              <w:rPr>
                <w:rFonts w:ascii="Arial" w:hAnsi="Arial" w:cs="Arial"/>
                <w:color w:val="222222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Участники смоделируют и распечатают на </w:t>
            </w:r>
            <w:r w:rsidRPr="005C6DDB">
              <w:rPr>
                <w:rFonts w:ascii="Arial" w:hAnsi="Arial" w:cs="Arial"/>
                <w:color w:val="222222"/>
                <w:sz w:val="18"/>
                <w:szCs w:val="18"/>
              </w:rPr>
              <w:t>3D-принтере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выполненные ими модели транспорта будущего. </w:t>
            </w:r>
            <w:r w:rsidRPr="005C6DDB">
              <w:rPr>
                <w:rFonts w:ascii="Arial" w:hAnsi="Arial" w:cs="Arial"/>
                <w:color w:val="222222"/>
                <w:sz w:val="18"/>
                <w:szCs w:val="18"/>
              </w:rPr>
              <w:t>Кроме распечатанных деталей, модель может содержать детали, изготовленные любым способом, в том числе электродвигатели и электронные компоненты.</w:t>
            </w:r>
          </w:p>
          <w:p w:rsidR="0010452A" w:rsidRDefault="0010452A" w:rsidP="005C6DDB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5C6DDB">
              <w:rPr>
                <w:rFonts w:ascii="Arial" w:hAnsi="Arial" w:cs="Arial"/>
                <w:color w:val="222222"/>
                <w:sz w:val="18"/>
                <w:szCs w:val="18"/>
              </w:rPr>
              <w:t xml:space="preserve">В финале участникам выдаётся задание, которое выполняется в среде 3D-проектирования, и предполагает печать результатов на 3D-принтере. </w:t>
            </w:r>
          </w:p>
          <w:p w:rsidR="0010452A" w:rsidRPr="00904BE0" w:rsidRDefault="0010452A" w:rsidP="005C6DDB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Конкурс будет проходить на базе лаборатории, оснащённой современным оборудованием для проведения мастер-классов по 3d-печати, электротехнике и другим образовательным направлениям</w:t>
            </w:r>
          </w:p>
        </w:tc>
        <w:tc>
          <w:tcPr>
            <w:tcW w:w="2179" w:type="dxa"/>
          </w:tcPr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 w:rsidRPr="001F7762">
              <w:rPr>
                <w:rFonts w:cs="Arial"/>
                <w:sz w:val="18"/>
                <w:szCs w:val="18"/>
              </w:rPr>
              <w:t>Многофункциональный инженерный центр для школьников и взрослых M.LABS,</w:t>
            </w:r>
            <w:r w:rsidRPr="001F7762">
              <w:rPr>
                <w:rFonts w:cs="Arial"/>
                <w:sz w:val="18"/>
                <w:szCs w:val="18"/>
              </w:rPr>
              <w:br/>
            </w:r>
            <w:hyperlink r:id="rId12" w:tgtFrame="_blank" w:history="1">
              <w:r w:rsidRPr="001F7762">
                <w:rPr>
                  <w:sz w:val="18"/>
                  <w:szCs w:val="18"/>
                </w:rPr>
                <w:t>ул. Розы Люксембург, 12, офис 301</w:t>
              </w:r>
            </w:hyperlink>
          </w:p>
        </w:tc>
        <w:tc>
          <w:tcPr>
            <w:tcW w:w="2141" w:type="dxa"/>
          </w:tcPr>
          <w:p w:rsidR="0010452A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Бекурин Максим,</w:t>
            </w:r>
          </w:p>
          <w:p w:rsidR="0010452A" w:rsidRPr="00EB6346" w:rsidRDefault="0010452A" w:rsidP="00763B6A">
            <w:pPr>
              <w:pStyle w:val="1"/>
              <w:spacing w:line="312" w:lineRule="auto"/>
              <w:contextualSpacing/>
              <w:rPr>
                <w:color w:val="1155CC"/>
                <w:sz w:val="18"/>
                <w:szCs w:val="18"/>
                <w:u w:val="single"/>
              </w:rPr>
            </w:pPr>
            <w:r w:rsidRPr="00243F43">
              <w:rPr>
                <w:color w:val="252525"/>
                <w:sz w:val="18"/>
                <w:szCs w:val="18"/>
              </w:rPr>
              <w:t xml:space="preserve">+7 (903) 081-77-75, </w:t>
            </w:r>
            <w:hyperlink r:id="rId13" w:history="1">
              <w:r w:rsidRPr="00D66D61">
                <w:rPr>
                  <w:rStyle w:val="Hyperlink"/>
                  <w:sz w:val="18"/>
                  <w:szCs w:val="18"/>
                </w:rPr>
                <w:t>bekurinmd@mail.ru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</w:p>
          <w:p w:rsidR="0010452A" w:rsidRPr="00904BE0" w:rsidRDefault="0010452A" w:rsidP="00763B6A">
            <w:pPr>
              <w:pStyle w:val="1"/>
              <w:spacing w:line="312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</w:tbl>
    <w:p w:rsidR="0010452A" w:rsidRPr="00CC560C" w:rsidRDefault="0010452A" w:rsidP="009C1EA5">
      <w:pPr>
        <w:pStyle w:val="4"/>
        <w:spacing w:before="120" w:after="120"/>
        <w:ind w:left="720" w:right="-360"/>
        <w:jc w:val="both"/>
        <w:rPr>
          <w:b/>
        </w:rPr>
      </w:pPr>
      <w:r w:rsidRPr="00CC560C">
        <w:rPr>
          <w:b/>
        </w:rPr>
        <w:t>Координаторы фестиваля</w:t>
      </w:r>
    </w:p>
    <w:p w:rsidR="0010452A" w:rsidRPr="00CC560C" w:rsidRDefault="0010452A" w:rsidP="009C1EA5">
      <w:pPr>
        <w:pStyle w:val="4"/>
        <w:spacing w:before="120" w:after="120"/>
        <w:ind w:left="720" w:right="-360"/>
        <w:jc w:val="both"/>
      </w:pPr>
      <w:r w:rsidRPr="00CC560C">
        <w:t>Закирова Ирина Линовна, исполнительный директор Свердловской областной общественной организации «Уральский клуб нового образования». Тел. +7</w:t>
      </w:r>
      <w:r w:rsidRPr="00CC560C">
        <w:rPr>
          <w:lang w:val="en-US"/>
        </w:rPr>
        <w:t> </w:t>
      </w:r>
      <w:r w:rsidRPr="00CC560C">
        <w:t xml:space="preserve"> (912)22-72-600, </w:t>
      </w:r>
      <w:r w:rsidRPr="00CC560C">
        <w:rPr>
          <w:lang w:val="en-US"/>
        </w:rPr>
        <w:t>e</w:t>
      </w:r>
      <w:r w:rsidRPr="00CC560C">
        <w:t>-</w:t>
      </w:r>
      <w:r w:rsidRPr="00CC560C">
        <w:rPr>
          <w:lang w:val="en-US"/>
        </w:rPr>
        <w:t>mail</w:t>
      </w:r>
      <w:r w:rsidRPr="00CC560C">
        <w:t xml:space="preserve">: </w:t>
      </w:r>
      <w:hyperlink r:id="rId14" w:history="1">
        <w:r w:rsidRPr="00CC560C">
          <w:rPr>
            <w:lang w:val="en-US"/>
          </w:rPr>
          <w:t>ukno</w:t>
        </w:r>
        <w:r w:rsidRPr="00CC560C">
          <w:t>@</w:t>
        </w:r>
        <w:r w:rsidRPr="00CC560C">
          <w:rPr>
            <w:lang w:val="en-US"/>
          </w:rPr>
          <w:t>list</w:t>
        </w:r>
        <w:r w:rsidRPr="00CC560C">
          <w:t>.</w:t>
        </w:r>
        <w:r w:rsidRPr="00CC560C">
          <w:rPr>
            <w:lang w:val="en-US"/>
          </w:rPr>
          <w:t>ru</w:t>
        </w:r>
      </w:hyperlink>
    </w:p>
    <w:p w:rsidR="0010452A" w:rsidRPr="00CC560C" w:rsidRDefault="0010452A" w:rsidP="00435764">
      <w:pPr>
        <w:pStyle w:val="4"/>
        <w:spacing w:before="120" w:after="120"/>
        <w:ind w:left="720" w:right="-360"/>
        <w:jc w:val="both"/>
      </w:pPr>
      <w:r w:rsidRPr="00CC560C">
        <w:t>Рыбалко Резеда Илюсовна, руководитель фестиваля «Город ТехноТворчества». Тел. +7</w:t>
      </w:r>
      <w:r w:rsidRPr="00CC560C">
        <w:rPr>
          <w:lang w:val="en-US"/>
        </w:rPr>
        <w:t> </w:t>
      </w:r>
      <w:r w:rsidRPr="00CC560C">
        <w:t>(903)</w:t>
      </w:r>
      <w:r w:rsidRPr="00CC560C">
        <w:rPr>
          <w:lang w:val="en-US"/>
        </w:rPr>
        <w:t> </w:t>
      </w:r>
      <w:r w:rsidRPr="00CC560C">
        <w:t xml:space="preserve">081-77-75, </w:t>
      </w:r>
      <w:r w:rsidRPr="00CC560C">
        <w:rPr>
          <w:lang w:val="en-US"/>
        </w:rPr>
        <w:t>e</w:t>
      </w:r>
      <w:r w:rsidRPr="00CC560C">
        <w:t>-</w:t>
      </w:r>
      <w:r w:rsidRPr="00CC560C">
        <w:rPr>
          <w:lang w:val="en-US"/>
        </w:rPr>
        <w:t>mail</w:t>
      </w:r>
      <w:r w:rsidRPr="00CC560C">
        <w:t xml:space="preserve">: </w:t>
      </w:r>
      <w:hyperlink r:id="rId15" w:history="1">
        <w:r w:rsidRPr="00CC560C">
          <w:rPr>
            <w:rStyle w:val="Hyperlink"/>
            <w:rFonts w:cs="Arial"/>
            <w:lang w:val="en-US"/>
          </w:rPr>
          <w:t>rezeda</w:t>
        </w:r>
        <w:r w:rsidRPr="00CC560C">
          <w:rPr>
            <w:rStyle w:val="Hyperlink"/>
            <w:rFonts w:cs="Arial"/>
          </w:rPr>
          <w:t>.</w:t>
        </w:r>
        <w:r w:rsidRPr="00CC560C">
          <w:rPr>
            <w:rStyle w:val="Hyperlink"/>
            <w:rFonts w:cs="Arial"/>
            <w:lang w:val="en-US"/>
          </w:rPr>
          <w:t>rybalko</w:t>
        </w:r>
        <w:r w:rsidRPr="00CC560C">
          <w:rPr>
            <w:rStyle w:val="Hyperlink"/>
            <w:rFonts w:cs="Arial"/>
          </w:rPr>
          <w:t>@</w:t>
        </w:r>
        <w:r w:rsidRPr="00CC560C">
          <w:rPr>
            <w:rStyle w:val="Hyperlink"/>
            <w:rFonts w:cs="Arial"/>
            <w:lang w:val="en-US"/>
          </w:rPr>
          <w:t>gmail</w:t>
        </w:r>
        <w:r w:rsidRPr="00CC560C">
          <w:rPr>
            <w:rStyle w:val="Hyperlink"/>
            <w:rFonts w:cs="Arial"/>
          </w:rPr>
          <w:t>.</w:t>
        </w:r>
        <w:r w:rsidRPr="00CC560C">
          <w:rPr>
            <w:rStyle w:val="Hyperlink"/>
            <w:rFonts w:cs="Arial"/>
            <w:lang w:val="en-US"/>
          </w:rPr>
          <w:t>com</w:t>
        </w:r>
      </w:hyperlink>
    </w:p>
    <w:sectPr w:rsidR="0010452A" w:rsidRPr="00CC560C" w:rsidSect="00435764">
      <w:footerReference w:type="even" r:id="rId16"/>
      <w:footerReference w:type="default" r:id="rId17"/>
      <w:pgSz w:w="15840" w:h="12240" w:orient="landscape"/>
      <w:pgMar w:top="1440" w:right="1077" w:bottom="899" w:left="12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2A" w:rsidRDefault="0010452A">
      <w:r>
        <w:separator/>
      </w:r>
    </w:p>
  </w:endnote>
  <w:endnote w:type="continuationSeparator" w:id="0">
    <w:p w:rsidR="0010452A" w:rsidRDefault="0010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2A" w:rsidRDefault="0010452A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52A" w:rsidRDefault="0010452A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2A" w:rsidRDefault="0010452A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452A" w:rsidRDefault="0010452A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2A" w:rsidRDefault="0010452A">
      <w:r>
        <w:separator/>
      </w:r>
    </w:p>
  </w:footnote>
  <w:footnote w:type="continuationSeparator" w:id="0">
    <w:p w:rsidR="0010452A" w:rsidRDefault="0010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DC"/>
    <w:multiLevelType w:val="multilevel"/>
    <w:tmpl w:val="875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33D91"/>
    <w:multiLevelType w:val="multilevel"/>
    <w:tmpl w:val="27C8AC2A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>
    <w:nsid w:val="2DB36FAF"/>
    <w:multiLevelType w:val="multilevel"/>
    <w:tmpl w:val="A044EBFC"/>
    <w:lvl w:ilvl="0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3D651773"/>
    <w:multiLevelType w:val="hybridMultilevel"/>
    <w:tmpl w:val="77649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0">
    <w:nsid w:val="4AF30F63"/>
    <w:multiLevelType w:val="multilevel"/>
    <w:tmpl w:val="0BF0661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1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>
    <w:nsid w:val="565B3618"/>
    <w:multiLevelType w:val="multilevel"/>
    <w:tmpl w:val="107A5AA6"/>
    <w:lvl w:ilvl="0">
      <w:start w:val="1"/>
      <w:numFmt w:val="decimal"/>
      <w:lvlText w:val="%1."/>
      <w:lvlJc w:val="right"/>
      <w:pPr>
        <w:ind w:left="-36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575F2C18"/>
    <w:multiLevelType w:val="hybridMultilevel"/>
    <w:tmpl w:val="8C7CF53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4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5">
    <w:nsid w:val="5E702EE1"/>
    <w:multiLevelType w:val="multilevel"/>
    <w:tmpl w:val="770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0A3A59"/>
    <w:multiLevelType w:val="hybridMultilevel"/>
    <w:tmpl w:val="5B5A2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927A44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nsid w:val="6DA10717"/>
    <w:multiLevelType w:val="multilevel"/>
    <w:tmpl w:val="508CA436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2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475712"/>
    <w:multiLevelType w:val="multilevel"/>
    <w:tmpl w:val="08BC57FE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nsid w:val="7BAB1B78"/>
    <w:multiLevelType w:val="multilevel"/>
    <w:tmpl w:val="E5AC93E0"/>
    <w:lvl w:ilvl="0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>
    <w:nsid w:val="7BFF3286"/>
    <w:multiLevelType w:val="multilevel"/>
    <w:tmpl w:val="D348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22"/>
  </w:num>
  <w:num w:numId="6">
    <w:abstractNumId w:val="18"/>
  </w:num>
  <w:num w:numId="7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9"/>
  </w:num>
  <w:num w:numId="17">
    <w:abstractNumId w:val="6"/>
  </w:num>
  <w:num w:numId="18">
    <w:abstractNumId w:val="12"/>
  </w:num>
  <w:num w:numId="19">
    <w:abstractNumId w:val="20"/>
  </w:num>
  <w:num w:numId="20">
    <w:abstractNumId w:val="13"/>
  </w:num>
  <w:num w:numId="21">
    <w:abstractNumId w:val="7"/>
  </w:num>
  <w:num w:numId="22">
    <w:abstractNumId w:val="25"/>
  </w:num>
  <w:num w:numId="23">
    <w:abstractNumId w:val="24"/>
  </w:num>
  <w:num w:numId="24">
    <w:abstractNumId w:val="21"/>
  </w:num>
  <w:num w:numId="25">
    <w:abstractNumId w:val="10"/>
  </w:num>
  <w:num w:numId="26">
    <w:abstractNumId w:val="1"/>
  </w:num>
  <w:num w:numId="27">
    <w:abstractNumId w:val="14"/>
  </w:num>
  <w:num w:numId="28">
    <w:abstractNumId w:val="17"/>
  </w:num>
  <w:num w:numId="29">
    <w:abstractNumId w:val="8"/>
  </w:num>
  <w:num w:numId="30">
    <w:abstractNumId w:val="15"/>
  </w:num>
  <w:num w:numId="3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10F5A"/>
    <w:rsid w:val="00026FF0"/>
    <w:rsid w:val="00043DE6"/>
    <w:rsid w:val="0004516E"/>
    <w:rsid w:val="0005416A"/>
    <w:rsid w:val="000574EF"/>
    <w:rsid w:val="00061109"/>
    <w:rsid w:val="00066550"/>
    <w:rsid w:val="0009311F"/>
    <w:rsid w:val="000A3465"/>
    <w:rsid w:val="000E22AA"/>
    <w:rsid w:val="0010452A"/>
    <w:rsid w:val="00114DAD"/>
    <w:rsid w:val="00120098"/>
    <w:rsid w:val="0015397A"/>
    <w:rsid w:val="00161D36"/>
    <w:rsid w:val="00164037"/>
    <w:rsid w:val="00175A46"/>
    <w:rsid w:val="001814E6"/>
    <w:rsid w:val="0018319C"/>
    <w:rsid w:val="001905E8"/>
    <w:rsid w:val="00196049"/>
    <w:rsid w:val="001D3914"/>
    <w:rsid w:val="001F7762"/>
    <w:rsid w:val="00206116"/>
    <w:rsid w:val="00207EF6"/>
    <w:rsid w:val="00211DF5"/>
    <w:rsid w:val="00226388"/>
    <w:rsid w:val="00243F43"/>
    <w:rsid w:val="002455A8"/>
    <w:rsid w:val="00254F44"/>
    <w:rsid w:val="00257E53"/>
    <w:rsid w:val="0026482D"/>
    <w:rsid w:val="00274DA3"/>
    <w:rsid w:val="00286435"/>
    <w:rsid w:val="0029629F"/>
    <w:rsid w:val="00296655"/>
    <w:rsid w:val="002B6B39"/>
    <w:rsid w:val="002B7FB6"/>
    <w:rsid w:val="002D2BD2"/>
    <w:rsid w:val="002D3241"/>
    <w:rsid w:val="002E3B76"/>
    <w:rsid w:val="002E63D3"/>
    <w:rsid w:val="00304232"/>
    <w:rsid w:val="003258F5"/>
    <w:rsid w:val="00362147"/>
    <w:rsid w:val="003621A5"/>
    <w:rsid w:val="003731BF"/>
    <w:rsid w:val="003F1694"/>
    <w:rsid w:val="003F1D3F"/>
    <w:rsid w:val="0041184E"/>
    <w:rsid w:val="00421A26"/>
    <w:rsid w:val="00427093"/>
    <w:rsid w:val="00435764"/>
    <w:rsid w:val="00444D7D"/>
    <w:rsid w:val="00455238"/>
    <w:rsid w:val="004958DC"/>
    <w:rsid w:val="004A38D0"/>
    <w:rsid w:val="004C32C1"/>
    <w:rsid w:val="004C346A"/>
    <w:rsid w:val="004D03E6"/>
    <w:rsid w:val="004D5810"/>
    <w:rsid w:val="004F5381"/>
    <w:rsid w:val="004F72DF"/>
    <w:rsid w:val="00512724"/>
    <w:rsid w:val="00516E36"/>
    <w:rsid w:val="00540148"/>
    <w:rsid w:val="00554656"/>
    <w:rsid w:val="005571C1"/>
    <w:rsid w:val="00565A01"/>
    <w:rsid w:val="00587A72"/>
    <w:rsid w:val="00594C40"/>
    <w:rsid w:val="005C6DDB"/>
    <w:rsid w:val="005D6F1F"/>
    <w:rsid w:val="005E2312"/>
    <w:rsid w:val="005F4B6C"/>
    <w:rsid w:val="00604D2C"/>
    <w:rsid w:val="006753E3"/>
    <w:rsid w:val="00680903"/>
    <w:rsid w:val="00697A88"/>
    <w:rsid w:val="006A63BF"/>
    <w:rsid w:val="006B0F20"/>
    <w:rsid w:val="006E38B5"/>
    <w:rsid w:val="006F600F"/>
    <w:rsid w:val="006F6D1B"/>
    <w:rsid w:val="00763B6A"/>
    <w:rsid w:val="00780FE4"/>
    <w:rsid w:val="007C1D5E"/>
    <w:rsid w:val="007C6A45"/>
    <w:rsid w:val="007D15A3"/>
    <w:rsid w:val="007D67DD"/>
    <w:rsid w:val="007D6C21"/>
    <w:rsid w:val="007E1A24"/>
    <w:rsid w:val="007E43AF"/>
    <w:rsid w:val="007E6A8D"/>
    <w:rsid w:val="00816FB0"/>
    <w:rsid w:val="00825F7E"/>
    <w:rsid w:val="00827AD7"/>
    <w:rsid w:val="008669FA"/>
    <w:rsid w:val="00870940"/>
    <w:rsid w:val="00874094"/>
    <w:rsid w:val="008A168C"/>
    <w:rsid w:val="008A1744"/>
    <w:rsid w:val="008A54B0"/>
    <w:rsid w:val="008A652D"/>
    <w:rsid w:val="008B6351"/>
    <w:rsid w:val="008D1BF5"/>
    <w:rsid w:val="008D2A5A"/>
    <w:rsid w:val="008E73E6"/>
    <w:rsid w:val="008F0D07"/>
    <w:rsid w:val="008F3BA5"/>
    <w:rsid w:val="008F75A9"/>
    <w:rsid w:val="00904BE0"/>
    <w:rsid w:val="00917CC1"/>
    <w:rsid w:val="00921B9B"/>
    <w:rsid w:val="009225D9"/>
    <w:rsid w:val="009505CF"/>
    <w:rsid w:val="00964D4A"/>
    <w:rsid w:val="009750EA"/>
    <w:rsid w:val="00975BAC"/>
    <w:rsid w:val="009804F2"/>
    <w:rsid w:val="009874E2"/>
    <w:rsid w:val="009B7D50"/>
    <w:rsid w:val="009C1EA5"/>
    <w:rsid w:val="009C23E3"/>
    <w:rsid w:val="009C2894"/>
    <w:rsid w:val="009D4BCE"/>
    <w:rsid w:val="009D4C4C"/>
    <w:rsid w:val="009D7AB7"/>
    <w:rsid w:val="009F44D2"/>
    <w:rsid w:val="00A02E68"/>
    <w:rsid w:val="00A24C4E"/>
    <w:rsid w:val="00A373C4"/>
    <w:rsid w:val="00A4586C"/>
    <w:rsid w:val="00A648C4"/>
    <w:rsid w:val="00A659F0"/>
    <w:rsid w:val="00A71BF4"/>
    <w:rsid w:val="00AB5055"/>
    <w:rsid w:val="00AD19E7"/>
    <w:rsid w:val="00AD4FC1"/>
    <w:rsid w:val="00B01D06"/>
    <w:rsid w:val="00B25286"/>
    <w:rsid w:val="00B34401"/>
    <w:rsid w:val="00B50FB0"/>
    <w:rsid w:val="00B63726"/>
    <w:rsid w:val="00B73067"/>
    <w:rsid w:val="00B8377A"/>
    <w:rsid w:val="00B95891"/>
    <w:rsid w:val="00BC6861"/>
    <w:rsid w:val="00BD37F0"/>
    <w:rsid w:val="00BF7BF9"/>
    <w:rsid w:val="00C01042"/>
    <w:rsid w:val="00C14818"/>
    <w:rsid w:val="00C33241"/>
    <w:rsid w:val="00C45826"/>
    <w:rsid w:val="00C84790"/>
    <w:rsid w:val="00C866A8"/>
    <w:rsid w:val="00C86929"/>
    <w:rsid w:val="00C9627B"/>
    <w:rsid w:val="00CA4849"/>
    <w:rsid w:val="00CA769A"/>
    <w:rsid w:val="00CB2E06"/>
    <w:rsid w:val="00CC1ADB"/>
    <w:rsid w:val="00CC560C"/>
    <w:rsid w:val="00D0551D"/>
    <w:rsid w:val="00D233A8"/>
    <w:rsid w:val="00D35E20"/>
    <w:rsid w:val="00D400F2"/>
    <w:rsid w:val="00D4179F"/>
    <w:rsid w:val="00D62959"/>
    <w:rsid w:val="00D66D61"/>
    <w:rsid w:val="00D707CA"/>
    <w:rsid w:val="00D7755E"/>
    <w:rsid w:val="00D81090"/>
    <w:rsid w:val="00D90D43"/>
    <w:rsid w:val="00DA7EE7"/>
    <w:rsid w:val="00DB1D00"/>
    <w:rsid w:val="00DD1582"/>
    <w:rsid w:val="00DE0D90"/>
    <w:rsid w:val="00DE30BE"/>
    <w:rsid w:val="00E1073B"/>
    <w:rsid w:val="00E168FC"/>
    <w:rsid w:val="00E20BA3"/>
    <w:rsid w:val="00E20C47"/>
    <w:rsid w:val="00E3203C"/>
    <w:rsid w:val="00E3629C"/>
    <w:rsid w:val="00E433C4"/>
    <w:rsid w:val="00E57A70"/>
    <w:rsid w:val="00E60049"/>
    <w:rsid w:val="00E7423C"/>
    <w:rsid w:val="00E86314"/>
    <w:rsid w:val="00E9784F"/>
    <w:rsid w:val="00EB48E8"/>
    <w:rsid w:val="00EB6346"/>
    <w:rsid w:val="00EB7E67"/>
    <w:rsid w:val="00ED04FC"/>
    <w:rsid w:val="00EE01A1"/>
    <w:rsid w:val="00EE62EA"/>
    <w:rsid w:val="00EE75DE"/>
    <w:rsid w:val="00F028BC"/>
    <w:rsid w:val="00F1379A"/>
    <w:rsid w:val="00F1453C"/>
    <w:rsid w:val="00F14F6B"/>
    <w:rsid w:val="00F25EE3"/>
    <w:rsid w:val="00FA6121"/>
    <w:rsid w:val="00FA75CB"/>
    <w:rsid w:val="00FB73F4"/>
    <w:rsid w:val="00FC2E77"/>
    <w:rsid w:val="00FD46BD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45"/>
  </w:style>
  <w:style w:type="paragraph" w:styleId="Heading1">
    <w:name w:val="heading 1"/>
    <w:basedOn w:val="1"/>
    <w:next w:val="1"/>
    <w:link w:val="Heading1Char"/>
    <w:uiPriority w:val="99"/>
    <w:qFormat/>
    <w:rsid w:val="00421A26"/>
    <w:pPr>
      <w:spacing w:before="200"/>
      <w:contextualSpacing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paragraph" w:styleId="Heading2">
    <w:name w:val="heading 2"/>
    <w:basedOn w:val="1"/>
    <w:next w:val="1"/>
    <w:link w:val="Heading2Char"/>
    <w:uiPriority w:val="99"/>
    <w:qFormat/>
    <w:rsid w:val="00421A26"/>
    <w:pPr>
      <w:spacing w:before="200"/>
      <w:contextualSpacing/>
      <w:outlineLvl w:val="1"/>
    </w:pPr>
    <w:rPr>
      <w:rFonts w:ascii="Cambria" w:hAnsi="Cambria"/>
      <w:b/>
      <w:i/>
      <w:color w:val="auto"/>
      <w:sz w:val="28"/>
      <w:szCs w:val="20"/>
    </w:rPr>
  </w:style>
  <w:style w:type="paragraph" w:styleId="Heading3">
    <w:name w:val="heading 3"/>
    <w:basedOn w:val="1"/>
    <w:next w:val="1"/>
    <w:link w:val="Heading3Char"/>
    <w:uiPriority w:val="99"/>
    <w:qFormat/>
    <w:rsid w:val="00421A26"/>
    <w:pPr>
      <w:spacing w:before="160"/>
      <w:contextualSpacing/>
      <w:outlineLvl w:val="2"/>
    </w:pPr>
    <w:rPr>
      <w:rFonts w:ascii="Cambria" w:hAnsi="Cambria"/>
      <w:b/>
      <w:color w:val="auto"/>
      <w:sz w:val="26"/>
      <w:szCs w:val="20"/>
    </w:rPr>
  </w:style>
  <w:style w:type="paragraph" w:styleId="Heading4">
    <w:name w:val="heading 4"/>
    <w:basedOn w:val="1"/>
    <w:next w:val="1"/>
    <w:link w:val="Heading4Char"/>
    <w:uiPriority w:val="99"/>
    <w:qFormat/>
    <w:rsid w:val="00421A26"/>
    <w:pPr>
      <w:spacing w:before="160"/>
      <w:contextualSpacing/>
      <w:outlineLvl w:val="3"/>
    </w:pPr>
    <w:rPr>
      <w:rFonts w:ascii="Calibri" w:hAnsi="Calibri"/>
      <w:b/>
      <w:color w:val="auto"/>
      <w:sz w:val="28"/>
      <w:szCs w:val="20"/>
    </w:rPr>
  </w:style>
  <w:style w:type="paragraph" w:styleId="Heading5">
    <w:name w:val="heading 5"/>
    <w:basedOn w:val="1"/>
    <w:next w:val="1"/>
    <w:link w:val="Heading5Char"/>
    <w:uiPriority w:val="99"/>
    <w:qFormat/>
    <w:rsid w:val="00421A26"/>
    <w:pPr>
      <w:spacing w:before="160"/>
      <w:contextualSpacing/>
      <w:outlineLvl w:val="4"/>
    </w:pPr>
    <w:rPr>
      <w:rFonts w:ascii="Calibri" w:hAnsi="Calibri"/>
      <w:b/>
      <w:i/>
      <w:color w:val="auto"/>
      <w:sz w:val="26"/>
      <w:szCs w:val="20"/>
    </w:rPr>
  </w:style>
  <w:style w:type="paragraph" w:styleId="Heading6">
    <w:name w:val="heading 6"/>
    <w:basedOn w:val="1"/>
    <w:next w:val="1"/>
    <w:link w:val="Heading6Char"/>
    <w:uiPriority w:val="99"/>
    <w:qFormat/>
    <w:rsid w:val="00421A26"/>
    <w:pPr>
      <w:spacing w:before="160"/>
      <w:contextualSpacing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">
    <w:name w:val="Обычный1"/>
    <w:uiPriority w:val="99"/>
    <w:rsid w:val="00421A26"/>
    <w:pPr>
      <w:spacing w:line="276" w:lineRule="auto"/>
    </w:pPr>
    <w:rPr>
      <w:rFonts w:ascii="Arial" w:hAnsi="Arial"/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421A26"/>
    <w:pPr>
      <w:contextualSpacing/>
    </w:pPr>
    <w:rPr>
      <w:rFonts w:ascii="Cambria" w:hAnsi="Cambria"/>
      <w:b/>
      <w:color w:val="auto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1"/>
    <w:next w:val="1"/>
    <w:link w:val="SubtitleChar"/>
    <w:uiPriority w:val="99"/>
    <w:qFormat/>
    <w:rsid w:val="00421A26"/>
    <w:pPr>
      <w:spacing w:after="200"/>
      <w:contextualSpacing/>
    </w:pPr>
    <w:rPr>
      <w:rFonts w:ascii="Cambria" w:hAnsi="Cambria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5A3"/>
    <w:rPr>
      <w:rFonts w:ascii="Cambria" w:hAnsi="Cambri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A3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styleId="Hyperlink">
    <w:name w:val="Hyperlink"/>
    <w:basedOn w:val="DefaultParagraphFont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Strong">
    <w:name w:val="Strong"/>
    <w:basedOn w:val="DefaultParagraphFont"/>
    <w:uiPriority w:val="99"/>
    <w:qFormat/>
    <w:locked/>
    <w:rsid w:val="00594C40"/>
    <w:rPr>
      <w:rFonts w:cs="Times New Roman"/>
      <w:b/>
    </w:rPr>
  </w:style>
  <w:style w:type="paragraph" w:customStyle="1" w:styleId="2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</w:rPr>
  </w:style>
  <w:style w:type="paragraph" w:customStyle="1" w:styleId="4">
    <w:name w:val="Обычный4"/>
    <w:uiPriority w:val="99"/>
    <w:rsid w:val="002E63D3"/>
    <w:pPr>
      <w:spacing w:line="276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2E63D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ormal0">
    <w:name w:val="normal"/>
    <w:uiPriority w:val="99"/>
    <w:rsid w:val="00780FE4"/>
    <w:pPr>
      <w:spacing w:line="276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99"/>
    <w:locked/>
    <w:rsid w:val="00780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no@list.ru" TargetMode="External"/><Relationship Id="rId13" Type="http://schemas.openxmlformats.org/officeDocument/2006/relationships/hyperlink" Target="mailto:bekurinmd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ps.google.com/maps?&amp;z=10&amp;q=56.834047+60.611230&amp;ll=56.834047+60.61123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kno@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zeda.rybalko@gmail.com" TargetMode="External"/><Relationship Id="rId10" Type="http://schemas.openxmlformats.org/officeDocument/2006/relationships/hyperlink" Target="mailto:bekurinmd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&amp;z=10&amp;q=56.834047+60.611230&amp;ll=56.834047+60.611230" TargetMode="External"/><Relationship Id="rId14" Type="http://schemas.openxmlformats.org/officeDocument/2006/relationships/hyperlink" Target="mailto:ukno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3</Pages>
  <Words>1162</Words>
  <Characters>6630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REZEDA</dc:creator>
  <cp:keywords/>
  <dc:description/>
  <cp:lastModifiedBy>irina</cp:lastModifiedBy>
  <cp:revision>17</cp:revision>
  <cp:lastPrinted>2018-02-02T05:04:00Z</cp:lastPrinted>
  <dcterms:created xsi:type="dcterms:W3CDTF">2018-02-01T22:50:00Z</dcterms:created>
  <dcterms:modified xsi:type="dcterms:W3CDTF">2018-02-02T05:04:00Z</dcterms:modified>
</cp:coreProperties>
</file>