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F7" w:rsidRPr="001251EC" w:rsidRDefault="00294BF7" w:rsidP="001251E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251EC">
        <w:rPr>
          <w:rFonts w:ascii="Arial" w:hAnsi="Arial" w:cs="Arial"/>
          <w:b/>
          <w:bCs/>
          <w:sz w:val="28"/>
          <w:szCs w:val="28"/>
        </w:rPr>
        <w:t>ТехноНочь</w:t>
      </w:r>
      <w:r>
        <w:rPr>
          <w:rFonts w:ascii="Arial" w:hAnsi="Arial" w:cs="Arial"/>
          <w:b/>
          <w:bCs/>
          <w:sz w:val="28"/>
          <w:szCs w:val="28"/>
        </w:rPr>
        <w:t xml:space="preserve"> – пространство для общения с мейкерами, ИТ-специалистами и прокачки технических компетенций</w:t>
      </w:r>
    </w:p>
    <w:p w:rsidR="00294BF7" w:rsidRPr="001251EC" w:rsidRDefault="00294BF7">
      <w:pPr>
        <w:rPr>
          <w:rFonts w:ascii="Arial" w:hAnsi="Arial" w:cs="Arial"/>
        </w:rPr>
      </w:pPr>
    </w:p>
    <w:p w:rsidR="00294BF7" w:rsidRPr="00921500" w:rsidRDefault="00294BF7" w:rsidP="00816E5B">
      <w:pPr>
        <w:pStyle w:val="normal0"/>
        <w:spacing w:before="120"/>
        <w:jc w:val="both"/>
      </w:pPr>
      <w:r w:rsidRPr="00921500">
        <w:rPr>
          <w:b/>
        </w:rPr>
        <w:t>10 февраля</w:t>
      </w:r>
      <w:r w:rsidRPr="00921500">
        <w:t xml:space="preserve"> пройдёт ТехноНочь — ежегодное мероприятие для тех, кто интересуется новыми технологиями и инженерией. </w:t>
      </w:r>
      <w:r w:rsidRPr="00921500">
        <w:rPr>
          <w:b/>
        </w:rPr>
        <w:t xml:space="preserve">С 14:00 до 22:00 в Технопарке «Университетский» </w:t>
      </w:r>
      <w:r w:rsidRPr="00921500">
        <w:t xml:space="preserve">на Конструкторов 5 все желающие смогут принять участие в лекциях, мастер-классах и посмотреть на достижения уральских разработчиков и технологических предпринимателей. В центре внимания в этом году технологии </w:t>
      </w:r>
      <w:bookmarkStart w:id="0" w:name="docs-internal-guid-4a83c7ad-0fa6-a7ff-98"/>
      <w:bookmarkEnd w:id="0"/>
      <w:r w:rsidRPr="00921500">
        <w:t>будущего: машинное обучение, прототипирование, электронная инженерия, интернет вещей, блокчейн, кибербезопасность.</w:t>
      </w:r>
    </w:p>
    <w:p w:rsidR="00294BF7" w:rsidRPr="00921500" w:rsidRDefault="00294BF7" w:rsidP="00B65F77">
      <w:pPr>
        <w:pStyle w:val="normal0"/>
        <w:spacing w:before="120"/>
        <w:jc w:val="both"/>
      </w:pPr>
      <w:r w:rsidRPr="00921500">
        <w:t>В рамках ТехноНочи о современных технологиях расскажут ученые и ИТ-специалисты</w:t>
      </w:r>
      <w:r>
        <w:t>:</w:t>
      </w:r>
    </w:p>
    <w:p w:rsidR="00294BF7" w:rsidRDefault="00294BF7" w:rsidP="00331985">
      <w:pPr>
        <w:pStyle w:val="normal0"/>
        <w:spacing w:before="120"/>
        <w:jc w:val="both"/>
      </w:pPr>
      <w:r>
        <w:t xml:space="preserve">Начнёт научно-популярный лекторий в 14:00 руководитель хакспейса MakeItLab и инженер Олег Евсегнеев. Он популярной форме ответит на вопрос: Что такое интернет вещей и как вещи без нас общаются друг с другом? </w:t>
      </w:r>
    </w:p>
    <w:p w:rsidR="00294BF7" w:rsidRDefault="00294BF7" w:rsidP="00816E5B">
      <w:pPr>
        <w:pStyle w:val="normal0"/>
        <w:spacing w:before="120"/>
        <w:jc w:val="both"/>
      </w:pPr>
      <w:r w:rsidRPr="00921500">
        <w:t>В лекции «Как видят роботы?» сотрудника Института математики и механики УрО РАН Александры Дунаевой будут рассмотрены популярные задачи, а также подходы к их решению, понимание которых поможет с честью выйти из любой жизненной ситуации</w:t>
      </w:r>
      <w:r>
        <w:t xml:space="preserve"> – даже поиска котиков в интернете. </w:t>
      </w:r>
      <w:r w:rsidRPr="006155F0">
        <w:t>С 15:00 до 15:40</w:t>
      </w:r>
      <w:r>
        <w:t>.</w:t>
      </w:r>
    </w:p>
    <w:p w:rsidR="00294BF7" w:rsidRPr="00921500" w:rsidRDefault="00294BF7" w:rsidP="00331985">
      <w:pPr>
        <w:pStyle w:val="normal0"/>
        <w:spacing w:before="120"/>
        <w:jc w:val="both"/>
      </w:pPr>
      <w:r w:rsidRPr="006155F0">
        <w:t>1</w:t>
      </w:r>
      <w:r>
        <w:t>6</w:t>
      </w:r>
      <w:r w:rsidRPr="006155F0">
        <w:t>:00 до 1</w:t>
      </w:r>
      <w:r>
        <w:t>6</w:t>
      </w:r>
      <w:r w:rsidRPr="006155F0">
        <w:t>:40</w:t>
      </w:r>
      <w:r>
        <w:t xml:space="preserve"> н</w:t>
      </w:r>
      <w:r w:rsidRPr="00921500">
        <w:t xml:space="preserve">а лекции аспиранта УрФУ и программиста Андрея Гейна «Несерьёзные заметки о компьютерной безопасности» участники поговорят о безопасности интернета вещей и криптовалют, про крупные кражи данных, будут искать ответ на вопрос: </w:t>
      </w:r>
      <w:r>
        <w:t>м</w:t>
      </w:r>
      <w:r w:rsidRPr="00921500">
        <w:t xml:space="preserve">ожно ли доверять компьютерам, сайтам и людям? </w:t>
      </w:r>
    </w:p>
    <w:p w:rsidR="00294BF7" w:rsidRDefault="00294BF7" w:rsidP="00331985">
      <w:pPr>
        <w:pStyle w:val="normal0"/>
        <w:spacing w:before="120"/>
        <w:jc w:val="both"/>
      </w:pPr>
      <w:r w:rsidRPr="006155F0">
        <w:t>С 17:00 до 17:40</w:t>
      </w:r>
      <w:r>
        <w:t xml:space="preserve"> социальный предприниматель из Нижнего Тагила и </w:t>
      </w:r>
      <w:r>
        <w:rPr>
          <w:sz w:val="23"/>
          <w:szCs w:val="23"/>
          <w:shd w:val="clear" w:color="auto" w:fill="FFFFFF"/>
        </w:rPr>
        <w:t>эксперт международного уровня в профориентации молодежи</w:t>
      </w:r>
      <w:r w:rsidRPr="00067525">
        <w:t xml:space="preserve"> </w:t>
      </w:r>
      <w:r>
        <w:t xml:space="preserve">Сергей Партин. Он проведёт для всех желающих интерактивную лекцию </w:t>
      </w:r>
      <w:r>
        <w:rPr>
          <w:sz w:val="23"/>
          <w:szCs w:val="23"/>
          <w:shd w:val="clear" w:color="auto" w:fill="FFFFFF"/>
        </w:rPr>
        <w:t>с бонусами: «Навыки будущего или как успешно прожить свою жизнь в пустую?»</w:t>
      </w:r>
      <w:r>
        <w:t>.</w:t>
      </w:r>
    </w:p>
    <w:p w:rsidR="00294BF7" w:rsidRDefault="00294BF7" w:rsidP="00DD1DC6">
      <w:pPr>
        <w:pStyle w:val="normal0"/>
        <w:spacing w:before="120"/>
        <w:jc w:val="both"/>
      </w:pPr>
      <w:r w:rsidRPr="006155F0">
        <w:t>18:00 – 18:40</w:t>
      </w:r>
      <w:r>
        <w:t xml:space="preserve"> Заведующий кафедрой высокопроизводительных компьютерных технологий УрФУ, о</w:t>
      </w:r>
      <w:r w:rsidRPr="00921500">
        <w:t xml:space="preserve">рганизатор совместной с Яндексом магистратуры по анализу данных и тренер молодых «технолидеров» Андрей Созыкин в популярной форме расскажет о машинном обучении и «тренировке» нейронных сетей. </w:t>
      </w:r>
    </w:p>
    <w:p w:rsidR="00294BF7" w:rsidRPr="00921500" w:rsidRDefault="00294BF7" w:rsidP="00DD1DC6">
      <w:pPr>
        <w:pStyle w:val="normal0"/>
        <w:spacing w:before="120"/>
        <w:jc w:val="both"/>
      </w:pPr>
      <w:r w:rsidRPr="00921500">
        <w:t>Подробнее узнать о блокчейне</w:t>
      </w:r>
      <w:r w:rsidRPr="00457CF0">
        <w:t xml:space="preserve"> и</w:t>
      </w:r>
      <w:r w:rsidRPr="00921500">
        <w:t xml:space="preserve"> криптовалюте можно </w:t>
      </w:r>
      <w:r>
        <w:t>на</w:t>
      </w:r>
      <w:r w:rsidRPr="00921500">
        <w:t xml:space="preserve"> </w:t>
      </w:r>
      <w:r>
        <w:t xml:space="preserve">вечерней </w:t>
      </w:r>
      <w:r w:rsidRPr="00921500">
        <w:t xml:space="preserve">лекции </w:t>
      </w:r>
      <w:r>
        <w:t>с 19:00 до 19:40.</w:t>
      </w:r>
    </w:p>
    <w:p w:rsidR="00294BF7" w:rsidRDefault="00294BF7" w:rsidP="00B65F77">
      <w:pPr>
        <w:pStyle w:val="normal0"/>
        <w:spacing w:before="120"/>
        <w:jc w:val="both"/>
      </w:pPr>
      <w:r>
        <w:t xml:space="preserve">На техноночи можно не только услышать, но и погрузиться в мир профессий будущего в настольной профориентационной «Компас новых профессий», в зоне виртуальной реальности и квесте «Сталкеры технопарка». </w:t>
      </w:r>
    </w:p>
    <w:p w:rsidR="00294BF7" w:rsidRDefault="00294BF7" w:rsidP="00B65F77">
      <w:pPr>
        <w:pStyle w:val="normal0"/>
        <w:spacing w:before="120"/>
        <w:jc w:val="both"/>
      </w:pPr>
      <w:r>
        <w:t>У</w:t>
      </w:r>
      <w:r w:rsidRPr="00796AB3">
        <w:t xml:space="preserve"> взрослых любителей настольных игр </w:t>
      </w:r>
      <w:r>
        <w:t>будет</w:t>
      </w:r>
      <w:r w:rsidRPr="00796AB3">
        <w:t xml:space="preserve"> возможность погрузиться в мир стратегии, азарта и технологий будущего.</w:t>
      </w:r>
      <w:r>
        <w:t xml:space="preserve"> Игротека настольных игр для взрослых будет открыта с 14 до 22 часов. </w:t>
      </w:r>
    </w:p>
    <w:p w:rsidR="00294BF7" w:rsidRDefault="00294BF7" w:rsidP="0001684C">
      <w:pPr>
        <w:pStyle w:val="normal0"/>
        <w:spacing w:before="120"/>
        <w:jc w:val="both"/>
      </w:pPr>
      <w:r>
        <w:t>В</w:t>
      </w:r>
      <w:r w:rsidRPr="00796AB3">
        <w:t xml:space="preserve"> лабораториях </w:t>
      </w:r>
      <w:r>
        <w:t>Межрегионального центра компетенций с 15 до 17 часов все желающие</w:t>
      </w:r>
      <w:r w:rsidRPr="00796AB3">
        <w:t xml:space="preserve"> </w:t>
      </w:r>
      <w:r>
        <w:t xml:space="preserve">смогут примерить на себя «технологические профессии» и </w:t>
      </w:r>
      <w:r w:rsidRPr="00796AB3">
        <w:t>принять участие в мастер-классах по мехатронике, промышленной и мобильной робототехнике, 3d</w:t>
      </w:r>
      <w:r>
        <w:t>-моделированию, электротехнике,</w:t>
      </w:r>
      <w:r w:rsidRPr="00796AB3">
        <w:t xml:space="preserve"> виртуальной сварке, на экскурси</w:t>
      </w:r>
      <w:r>
        <w:t>и</w:t>
      </w:r>
      <w:r w:rsidRPr="00796AB3">
        <w:t xml:space="preserve"> </w:t>
      </w:r>
      <w:r>
        <w:t xml:space="preserve">в образовательном цехе МЦК увидеть работу </w:t>
      </w:r>
      <w:r w:rsidRPr="00796AB3">
        <w:t>станков с ЧПУ.</w:t>
      </w:r>
      <w:r>
        <w:t xml:space="preserve"> </w:t>
      </w:r>
    </w:p>
    <w:p w:rsidR="00294BF7" w:rsidRDefault="00294BF7" w:rsidP="000A7C94">
      <w:pPr>
        <w:pStyle w:val="normal0"/>
        <w:spacing w:before="120"/>
        <w:jc w:val="both"/>
      </w:pPr>
      <w:r>
        <w:t>Любители подумать и воплотить свою идею руками</w:t>
      </w:r>
      <w:r w:rsidRPr="00796AB3">
        <w:t xml:space="preserve"> смогут </w:t>
      </w:r>
      <w:r>
        <w:t xml:space="preserve">на протяжении вечера </w:t>
      </w:r>
      <w:r w:rsidRPr="00796AB3">
        <w:t>прокачать на</w:t>
      </w:r>
      <w:r>
        <w:t>выки мейкера в сборке машины Голдберга,</w:t>
      </w:r>
      <w:r w:rsidRPr="00796AB3">
        <w:t xml:space="preserve"> </w:t>
      </w:r>
      <w:r>
        <w:t>принять участие в соревнованиях «Лазерная связь» от хакспейса MakeItLab, запрограммировать и самостоятельно изготовить детали на станке с ЧПУ в техномастерской от компании Униматик.</w:t>
      </w:r>
    </w:p>
    <w:p w:rsidR="00294BF7" w:rsidRPr="00796AB3" w:rsidRDefault="00294BF7" w:rsidP="00B65F77">
      <w:pPr>
        <w:pStyle w:val="normal0"/>
        <w:spacing w:before="120"/>
        <w:jc w:val="both"/>
      </w:pPr>
      <w:r w:rsidRPr="00796AB3">
        <w:t>Главным событием ТехноНочи для</w:t>
      </w:r>
      <w:r>
        <w:t xml:space="preserve"> </w:t>
      </w:r>
      <w:r w:rsidRPr="00796AB3">
        <w:t>мейкеров, программистов, инженеров и</w:t>
      </w:r>
      <w:r>
        <w:t xml:space="preserve"> </w:t>
      </w:r>
      <w:r w:rsidRPr="00796AB3">
        <w:t>технологических предпринимателей станет MakerHub</w:t>
      </w:r>
      <w:r>
        <w:t xml:space="preserve"> </w:t>
      </w:r>
      <w:r w:rsidRPr="00796AB3">
        <w:t>— открытая встреча специалистов. В формате коротких питчей создатели проектов расскажут о разработке, продвижении и «подводных камнях» запуска технологических стартапов. Слушатели, уютно расположившись в тёплых креслах, смогут задать вопросы, познакомиться со спикерами и найти единомышленников.</w:t>
      </w:r>
      <w:r>
        <w:t xml:space="preserve"> На </w:t>
      </w:r>
      <w:r w:rsidRPr="00796AB3">
        <w:t>MakerHub</w:t>
      </w:r>
      <w:r>
        <w:t xml:space="preserve"> своим опытом поделятся: изобретатель, разработчик экзопротеза Виктор Благодир, автор нескольких технологических стартапов Алексей Лысенко, представитель компании по машинному обучению DataData Михаил Богданов и другие специалисты в области современных технологий.</w:t>
      </w:r>
    </w:p>
    <w:p w:rsidR="00294BF7" w:rsidRDefault="00294BF7" w:rsidP="00B65F77">
      <w:pPr>
        <w:pStyle w:val="normal0"/>
        <w:spacing w:before="120"/>
        <w:jc w:val="both"/>
      </w:pPr>
      <w:r>
        <w:t xml:space="preserve">ТехноНочь пройдет 10 февраля с 14 до 22 в технопарке «Университетский» (ул. Конструкторов 5). С расписание мастер-классов, лекций, квестов и экскурсий можно познакомиться на сайте фестиваля </w:t>
      </w:r>
      <w:hyperlink r:id="rId4" w:history="1">
        <w:r w:rsidRPr="005E28D0">
          <w:rPr>
            <w:rStyle w:val="Hyperlink"/>
          </w:rPr>
          <w:t>http://tehnotvorchestvo.ru/2018</w:t>
        </w:r>
      </w:hyperlink>
      <w:r>
        <w:t xml:space="preserve">. </w:t>
      </w:r>
      <w:r w:rsidRPr="00E30CF8">
        <w:t xml:space="preserve">Все желающие смогут добраться в технопарк </w:t>
      </w:r>
      <w:r w:rsidRPr="006D21E4">
        <w:t>на</w:t>
      </w:r>
      <w:r>
        <w:t xml:space="preserve"> </w:t>
      </w:r>
      <w:r w:rsidRPr="006D21E4">
        <w:t xml:space="preserve">личном транспорте (большая бесплатная парковка) </w:t>
      </w:r>
      <w:r>
        <w:t xml:space="preserve">или </w:t>
      </w:r>
      <w:r w:rsidRPr="006D21E4">
        <w:t>рейсовом автобусе №25</w:t>
      </w:r>
      <w:r>
        <w:t>.</w:t>
      </w:r>
    </w:p>
    <w:p w:rsidR="00294BF7" w:rsidRPr="001251EC" w:rsidRDefault="00294BF7">
      <w:pPr>
        <w:rPr>
          <w:rFonts w:ascii="Arial" w:hAnsi="Arial" w:cs="Arial"/>
        </w:rPr>
      </w:pPr>
    </w:p>
    <w:p w:rsidR="00294BF7" w:rsidRPr="001251EC" w:rsidRDefault="00294BF7">
      <w:pPr>
        <w:rPr>
          <w:rFonts w:ascii="Arial" w:hAnsi="Arial" w:cs="Arial"/>
        </w:rPr>
      </w:pPr>
    </w:p>
    <w:p w:rsidR="00294BF7" w:rsidRDefault="00294BF7"/>
    <w:sectPr w:rsidR="00294BF7" w:rsidSect="00816E5B">
      <w:pgSz w:w="11906" w:h="16838"/>
      <w:pgMar w:top="899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oto Sans CJK SC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A65"/>
    <w:rsid w:val="0001684C"/>
    <w:rsid w:val="00067525"/>
    <w:rsid w:val="000A7C94"/>
    <w:rsid w:val="001243F3"/>
    <w:rsid w:val="001251EC"/>
    <w:rsid w:val="00234889"/>
    <w:rsid w:val="00234BC5"/>
    <w:rsid w:val="00294BF7"/>
    <w:rsid w:val="003044F3"/>
    <w:rsid w:val="00331985"/>
    <w:rsid w:val="003E0E0A"/>
    <w:rsid w:val="003F462C"/>
    <w:rsid w:val="004077AD"/>
    <w:rsid w:val="00421E7E"/>
    <w:rsid w:val="00457AEA"/>
    <w:rsid w:val="00457CF0"/>
    <w:rsid w:val="0052403D"/>
    <w:rsid w:val="005347EA"/>
    <w:rsid w:val="005442A6"/>
    <w:rsid w:val="00545AC1"/>
    <w:rsid w:val="005E28D0"/>
    <w:rsid w:val="006155F0"/>
    <w:rsid w:val="00663183"/>
    <w:rsid w:val="006D21E4"/>
    <w:rsid w:val="00715217"/>
    <w:rsid w:val="00796AB3"/>
    <w:rsid w:val="007A44B9"/>
    <w:rsid w:val="00802CED"/>
    <w:rsid w:val="00816E5B"/>
    <w:rsid w:val="00887A6B"/>
    <w:rsid w:val="008B72D3"/>
    <w:rsid w:val="00921500"/>
    <w:rsid w:val="00971A8B"/>
    <w:rsid w:val="009978FE"/>
    <w:rsid w:val="00AE2F7B"/>
    <w:rsid w:val="00B641D2"/>
    <w:rsid w:val="00B65F77"/>
    <w:rsid w:val="00BA1969"/>
    <w:rsid w:val="00C24C78"/>
    <w:rsid w:val="00C9764B"/>
    <w:rsid w:val="00CE2845"/>
    <w:rsid w:val="00CE3546"/>
    <w:rsid w:val="00CF1A3C"/>
    <w:rsid w:val="00D1076D"/>
    <w:rsid w:val="00D12B9A"/>
    <w:rsid w:val="00D25D49"/>
    <w:rsid w:val="00D41ABB"/>
    <w:rsid w:val="00D60A65"/>
    <w:rsid w:val="00D93452"/>
    <w:rsid w:val="00D9749A"/>
    <w:rsid w:val="00DC74F5"/>
    <w:rsid w:val="00DD1DC6"/>
    <w:rsid w:val="00E30CF8"/>
    <w:rsid w:val="00EB4601"/>
    <w:rsid w:val="00F42E01"/>
    <w:rsid w:val="00FC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A65"/>
    <w:rPr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Маркеры списка"/>
    <w:uiPriority w:val="99"/>
    <w:rsid w:val="00D60A65"/>
    <w:rPr>
      <w:rFonts w:ascii="OpenSymbol" w:hAnsi="OpenSymbol"/>
    </w:rPr>
  </w:style>
  <w:style w:type="character" w:customStyle="1" w:styleId="-">
    <w:name w:val="Интернет-ссылка"/>
    <w:uiPriority w:val="99"/>
    <w:rsid w:val="00D60A65"/>
    <w:rPr>
      <w:color w:val="000080"/>
      <w:u w:val="single"/>
    </w:rPr>
  </w:style>
  <w:style w:type="paragraph" w:customStyle="1" w:styleId="a0">
    <w:name w:val="Заголовок"/>
    <w:basedOn w:val="Normal"/>
    <w:next w:val="BodyText"/>
    <w:uiPriority w:val="99"/>
    <w:rsid w:val="00D60A6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60A6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47EA"/>
    <w:rPr>
      <w:rFonts w:cs="Mangal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D60A65"/>
  </w:style>
  <w:style w:type="paragraph" w:styleId="Caption">
    <w:name w:val="caption"/>
    <w:basedOn w:val="Normal"/>
    <w:uiPriority w:val="99"/>
    <w:qFormat/>
    <w:rsid w:val="00D60A65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971A8B"/>
    <w:pPr>
      <w:ind w:left="240" w:hanging="240"/>
    </w:pPr>
  </w:style>
  <w:style w:type="paragraph" w:styleId="IndexHeading">
    <w:name w:val="index heading"/>
    <w:basedOn w:val="Normal"/>
    <w:uiPriority w:val="99"/>
    <w:rsid w:val="00D60A65"/>
    <w:pPr>
      <w:suppressLineNumbers/>
    </w:pPr>
  </w:style>
  <w:style w:type="paragraph" w:customStyle="1" w:styleId="normal0">
    <w:name w:val="normal"/>
    <w:uiPriority w:val="99"/>
    <w:rsid w:val="00B65F77"/>
    <w:pPr>
      <w:spacing w:line="276" w:lineRule="auto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rsid w:val="00B65F7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hnotvorchestvo.ru/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628</Words>
  <Characters>3582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ТехноНочь: найти партнёров по бизнесу и новые идеи для проектов</dc:title>
  <dc:subject/>
  <dc:creator>irina</dc:creator>
  <cp:keywords/>
  <dc:description/>
  <cp:lastModifiedBy>irina</cp:lastModifiedBy>
  <cp:revision>3</cp:revision>
  <dcterms:created xsi:type="dcterms:W3CDTF">2018-02-06T18:23:00Z</dcterms:created>
  <dcterms:modified xsi:type="dcterms:W3CDTF">2018-02-07T08:21:00Z</dcterms:modified>
</cp:coreProperties>
</file>